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4FE9F0" w14:textId="77777777" w:rsidR="00265FB8" w:rsidRPr="003B5C80" w:rsidRDefault="00265FB8" w:rsidP="009B2811">
      <w:pPr>
        <w:spacing w:line="240" w:lineRule="auto"/>
        <w:ind w:right="-3"/>
        <w:jc w:val="center"/>
        <w:rPr>
          <w:rFonts w:asciiTheme="minorHAnsi" w:hAnsiTheme="minorHAnsi" w:cs="Arial"/>
          <w:sz w:val="32"/>
          <w:szCs w:val="22"/>
        </w:rPr>
      </w:pPr>
      <w:r w:rsidRPr="003B5C80">
        <w:rPr>
          <w:rFonts w:asciiTheme="minorHAnsi" w:hAnsiTheme="minorHAnsi" w:cs="Arial"/>
          <w:sz w:val="32"/>
          <w:szCs w:val="22"/>
        </w:rPr>
        <w:t>OPPENHEIM-JOHN DOWNES MEMORIAL TRUST</w:t>
      </w:r>
    </w:p>
    <w:p w14:paraId="0ECE659F" w14:textId="77777777" w:rsidR="00265FB8" w:rsidRPr="003B5C80" w:rsidRDefault="00265FB8" w:rsidP="009B2811">
      <w:pPr>
        <w:spacing w:line="240" w:lineRule="auto"/>
        <w:ind w:right="-6"/>
        <w:jc w:val="center"/>
        <w:rPr>
          <w:rFonts w:asciiTheme="minorHAnsi" w:hAnsiTheme="minorHAnsi" w:cs="Arial"/>
          <w:bCs/>
          <w:sz w:val="32"/>
          <w:szCs w:val="22"/>
        </w:rPr>
      </w:pPr>
      <w:r w:rsidRPr="003B5C80">
        <w:rPr>
          <w:rFonts w:asciiTheme="minorHAnsi" w:hAnsiTheme="minorHAnsi" w:cs="Arial"/>
          <w:bCs/>
          <w:sz w:val="32"/>
          <w:szCs w:val="22"/>
        </w:rPr>
        <w:t>(Registered charity number 27884</w:t>
      </w:r>
      <w:r w:rsidR="001838C0" w:rsidRPr="003B5C80">
        <w:rPr>
          <w:rFonts w:asciiTheme="minorHAnsi" w:hAnsiTheme="minorHAnsi" w:cs="Arial"/>
          <w:bCs/>
          <w:sz w:val="32"/>
          <w:szCs w:val="22"/>
        </w:rPr>
        <w:t>4</w:t>
      </w:r>
      <w:r w:rsidRPr="003B5C80">
        <w:rPr>
          <w:rFonts w:asciiTheme="minorHAnsi" w:hAnsiTheme="minorHAnsi" w:cs="Arial"/>
          <w:bCs/>
          <w:sz w:val="32"/>
          <w:szCs w:val="22"/>
        </w:rPr>
        <w:t>)</w:t>
      </w:r>
    </w:p>
    <w:p w14:paraId="1F1D388A" w14:textId="77777777" w:rsidR="00265FB8" w:rsidRPr="003B5C80" w:rsidRDefault="00265FB8" w:rsidP="009B2811">
      <w:pPr>
        <w:spacing w:line="240" w:lineRule="auto"/>
        <w:ind w:right="-3"/>
        <w:rPr>
          <w:rFonts w:asciiTheme="minorHAnsi" w:hAnsiTheme="minorHAnsi" w:cs="Arial"/>
          <w:szCs w:val="22"/>
        </w:rPr>
      </w:pPr>
    </w:p>
    <w:p w14:paraId="3F0ECD51" w14:textId="302F69BB" w:rsidR="00265FB8" w:rsidRPr="003B5C80" w:rsidRDefault="00265FB8" w:rsidP="009B2811">
      <w:pPr>
        <w:spacing w:line="240" w:lineRule="auto"/>
        <w:ind w:right="-3"/>
        <w:jc w:val="center"/>
        <w:rPr>
          <w:rFonts w:asciiTheme="minorHAnsi" w:hAnsiTheme="minorHAnsi" w:cs="Arial"/>
          <w:b/>
          <w:szCs w:val="22"/>
        </w:rPr>
      </w:pPr>
      <w:r w:rsidRPr="003B5C80">
        <w:rPr>
          <w:rFonts w:asciiTheme="minorHAnsi" w:hAnsiTheme="minorHAnsi" w:cs="Arial"/>
          <w:b/>
          <w:szCs w:val="22"/>
        </w:rPr>
        <w:t xml:space="preserve">APPLICATION FOR AN AWARD (TO BE RETURNED BY </w:t>
      </w:r>
      <w:r w:rsidR="000E531C" w:rsidRPr="003B5C80">
        <w:rPr>
          <w:rFonts w:asciiTheme="minorHAnsi" w:hAnsiTheme="minorHAnsi" w:cs="Arial"/>
          <w:b/>
          <w:szCs w:val="22"/>
        </w:rPr>
        <w:t>7</w:t>
      </w:r>
      <w:r w:rsidR="005721CD" w:rsidRPr="003B5C80">
        <w:rPr>
          <w:rFonts w:asciiTheme="minorHAnsi" w:hAnsiTheme="minorHAnsi" w:cs="Arial"/>
          <w:b/>
          <w:szCs w:val="22"/>
        </w:rPr>
        <w:t>th</w:t>
      </w:r>
      <w:r w:rsidRPr="003B5C80">
        <w:rPr>
          <w:rFonts w:asciiTheme="minorHAnsi" w:hAnsiTheme="minorHAnsi" w:cs="Arial"/>
          <w:b/>
          <w:szCs w:val="22"/>
        </w:rPr>
        <w:t xml:space="preserve"> OCTOBER</w:t>
      </w:r>
      <w:r w:rsidR="00AB5651" w:rsidRPr="003B5C80">
        <w:rPr>
          <w:rFonts w:asciiTheme="minorHAnsi" w:hAnsiTheme="minorHAnsi" w:cs="Arial"/>
          <w:b/>
          <w:szCs w:val="22"/>
        </w:rPr>
        <w:t xml:space="preserve"> 20</w:t>
      </w:r>
      <w:r w:rsidR="0049399D" w:rsidRPr="003B5C80">
        <w:rPr>
          <w:rFonts w:asciiTheme="minorHAnsi" w:hAnsiTheme="minorHAnsi" w:cs="Arial"/>
          <w:b/>
          <w:szCs w:val="22"/>
        </w:rPr>
        <w:t>1</w:t>
      </w:r>
      <w:r w:rsidR="0027468C">
        <w:rPr>
          <w:rFonts w:asciiTheme="minorHAnsi" w:hAnsiTheme="minorHAnsi" w:cs="Arial"/>
          <w:b/>
          <w:szCs w:val="22"/>
        </w:rPr>
        <w:t>7</w:t>
      </w:r>
      <w:r w:rsidRPr="003B5C80">
        <w:rPr>
          <w:rFonts w:asciiTheme="minorHAnsi" w:hAnsiTheme="minorHAnsi" w:cs="Arial"/>
          <w:b/>
          <w:szCs w:val="22"/>
        </w:rPr>
        <w:t>)</w:t>
      </w:r>
    </w:p>
    <w:p w14:paraId="09273D9B" w14:textId="5BAF4B02" w:rsidR="00265FB8" w:rsidRPr="003B5C80" w:rsidRDefault="006152E3" w:rsidP="009B2811">
      <w:pPr>
        <w:spacing w:line="280" w:lineRule="atLeast"/>
        <w:ind w:right="-3"/>
        <w:jc w:val="center"/>
        <w:rPr>
          <w:rFonts w:asciiTheme="minorHAnsi" w:hAnsiTheme="minorHAnsi" w:cs="Arial"/>
          <w:szCs w:val="22"/>
        </w:rPr>
      </w:pPr>
      <w:r w:rsidRPr="003B5C80">
        <w:rPr>
          <w:rFonts w:asciiTheme="minorHAnsi" w:hAnsiTheme="minorHAnsi" w:cs="Arial"/>
          <w:szCs w:val="22"/>
        </w:rPr>
        <w:t>(</w:t>
      </w:r>
      <w:r w:rsidR="00265FB8" w:rsidRPr="003B5C80">
        <w:rPr>
          <w:rFonts w:asciiTheme="minorHAnsi" w:hAnsiTheme="minorHAnsi" w:cs="Arial"/>
          <w:szCs w:val="22"/>
        </w:rPr>
        <w:t>Please write clearly in black ink)</w:t>
      </w:r>
    </w:p>
    <w:p w14:paraId="28DA71B5" w14:textId="77777777" w:rsidR="00D019C9" w:rsidRPr="003B5C80" w:rsidRDefault="00D019C9" w:rsidP="009B2811">
      <w:pPr>
        <w:spacing w:line="280" w:lineRule="atLeast"/>
        <w:ind w:right="-3"/>
        <w:rPr>
          <w:rFonts w:asciiTheme="minorHAnsi" w:hAnsiTheme="minorHAnsi" w:cs="Arial"/>
          <w:sz w:val="22"/>
          <w:szCs w:val="22"/>
        </w:rPr>
      </w:pPr>
    </w:p>
    <w:p w14:paraId="1F434AA4" w14:textId="66B5CE11" w:rsidR="00434D93" w:rsidRPr="003B5C80" w:rsidRDefault="00434D93" w:rsidP="009B2811">
      <w:pPr>
        <w:spacing w:line="280" w:lineRule="atLeast"/>
        <w:ind w:right="-3"/>
        <w:rPr>
          <w:rFonts w:asciiTheme="minorHAnsi" w:hAnsiTheme="minorHAnsi" w:cs="Arial"/>
          <w:b/>
          <w:sz w:val="22"/>
          <w:szCs w:val="22"/>
        </w:rPr>
      </w:pPr>
      <w:r w:rsidRPr="003B5C80">
        <w:rPr>
          <w:rFonts w:asciiTheme="minorHAnsi" w:hAnsiTheme="minorHAnsi" w:cs="Arial"/>
          <w:b/>
          <w:sz w:val="22"/>
          <w:szCs w:val="22"/>
        </w:rPr>
        <w:t>PERSONAL DETAILS</w:t>
      </w:r>
    </w:p>
    <w:p w14:paraId="3F39962E" w14:textId="77777777" w:rsidR="00434D93" w:rsidRPr="003B5C80" w:rsidRDefault="00434D93" w:rsidP="009B2811">
      <w:pPr>
        <w:spacing w:line="280" w:lineRule="atLeast"/>
        <w:ind w:right="-3"/>
        <w:rPr>
          <w:rFonts w:asciiTheme="minorHAnsi" w:hAnsiTheme="minorHAnsi" w:cs="Arial"/>
          <w:sz w:val="20"/>
        </w:rPr>
      </w:pPr>
    </w:p>
    <w:tbl>
      <w:tblPr>
        <w:tblStyle w:val="TableGrid"/>
        <w:tblW w:w="0" w:type="auto"/>
        <w:tblLook w:val="04A0" w:firstRow="1" w:lastRow="0" w:firstColumn="1" w:lastColumn="0" w:noHBand="0" w:noVBand="1"/>
      </w:tblPr>
      <w:tblGrid>
        <w:gridCol w:w="3678"/>
        <w:gridCol w:w="4982"/>
      </w:tblGrid>
      <w:tr w:rsidR="00434D93" w:rsidRPr="003B5C80" w14:paraId="00708D0B" w14:textId="77777777" w:rsidTr="00FB37AA">
        <w:tc>
          <w:tcPr>
            <w:tcW w:w="3678" w:type="dxa"/>
            <w:shd w:val="clear" w:color="auto" w:fill="F2F2F2" w:themeFill="background1" w:themeFillShade="F2"/>
          </w:tcPr>
          <w:p w14:paraId="1090B624" w14:textId="77777777" w:rsidR="007B7E1D" w:rsidRPr="003B5C80" w:rsidRDefault="00434D93"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Title</w:t>
            </w:r>
          </w:p>
          <w:p w14:paraId="2F51E1BB" w14:textId="4CC30707" w:rsidR="006152E3" w:rsidRPr="003B5C80" w:rsidRDefault="006152E3" w:rsidP="009B2811">
            <w:pPr>
              <w:spacing w:line="280" w:lineRule="atLeast"/>
              <w:ind w:right="-3"/>
              <w:rPr>
                <w:rFonts w:asciiTheme="minorHAnsi" w:hAnsiTheme="minorHAnsi" w:cs="Arial"/>
                <w:color w:val="000000" w:themeColor="text1"/>
                <w:sz w:val="20"/>
              </w:rPr>
            </w:pPr>
          </w:p>
        </w:tc>
        <w:tc>
          <w:tcPr>
            <w:tcW w:w="4982" w:type="dxa"/>
          </w:tcPr>
          <w:p w14:paraId="734D883D"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705E7EC7" w14:textId="77777777" w:rsidTr="00FB37AA">
        <w:tc>
          <w:tcPr>
            <w:tcW w:w="3678" w:type="dxa"/>
            <w:shd w:val="clear" w:color="auto" w:fill="F2F2F2" w:themeFill="background1" w:themeFillShade="F2"/>
          </w:tcPr>
          <w:p w14:paraId="7C8B8C42" w14:textId="77777777" w:rsidR="00D019C9" w:rsidRPr="003B5C80" w:rsidRDefault="00434D93"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First Name</w:t>
            </w:r>
          </w:p>
          <w:p w14:paraId="78DF7C4A" w14:textId="70F18516" w:rsidR="006152E3" w:rsidRPr="003B5C80" w:rsidRDefault="006152E3" w:rsidP="009B2811">
            <w:pPr>
              <w:spacing w:line="280" w:lineRule="atLeast"/>
              <w:ind w:right="-3"/>
              <w:rPr>
                <w:rFonts w:asciiTheme="minorHAnsi" w:hAnsiTheme="minorHAnsi" w:cs="Arial"/>
                <w:color w:val="000000" w:themeColor="text1"/>
                <w:sz w:val="20"/>
              </w:rPr>
            </w:pPr>
          </w:p>
        </w:tc>
        <w:tc>
          <w:tcPr>
            <w:tcW w:w="4982" w:type="dxa"/>
          </w:tcPr>
          <w:p w14:paraId="30B023E9"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5182CDF2" w14:textId="77777777" w:rsidTr="00FB37AA">
        <w:tc>
          <w:tcPr>
            <w:tcW w:w="3678" w:type="dxa"/>
            <w:shd w:val="clear" w:color="auto" w:fill="F2F2F2" w:themeFill="background1" w:themeFillShade="F2"/>
          </w:tcPr>
          <w:p w14:paraId="3C607F40" w14:textId="77777777" w:rsidR="00434D93" w:rsidRPr="003B5C80" w:rsidRDefault="00434D93"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Surname</w:t>
            </w:r>
          </w:p>
          <w:p w14:paraId="18ECE899" w14:textId="2223963B" w:rsidR="00434D93" w:rsidRPr="003B5C80" w:rsidRDefault="00434D93" w:rsidP="009B2811">
            <w:pPr>
              <w:spacing w:line="280" w:lineRule="atLeast"/>
              <w:ind w:right="-3"/>
              <w:rPr>
                <w:rFonts w:asciiTheme="minorHAnsi" w:hAnsiTheme="minorHAnsi" w:cs="Arial"/>
                <w:color w:val="000000" w:themeColor="text1"/>
                <w:sz w:val="20"/>
              </w:rPr>
            </w:pPr>
          </w:p>
        </w:tc>
        <w:tc>
          <w:tcPr>
            <w:tcW w:w="4982" w:type="dxa"/>
          </w:tcPr>
          <w:p w14:paraId="53A3E486"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18666D57" w14:textId="77777777" w:rsidTr="00FB37AA">
        <w:tc>
          <w:tcPr>
            <w:tcW w:w="3678" w:type="dxa"/>
            <w:shd w:val="clear" w:color="auto" w:fill="F2F2F2" w:themeFill="background1" w:themeFillShade="F2"/>
          </w:tcPr>
          <w:p w14:paraId="516F7822" w14:textId="77777777" w:rsidR="00434D93" w:rsidRPr="003B5C80" w:rsidRDefault="00434D93"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Telephone Number</w:t>
            </w:r>
          </w:p>
          <w:p w14:paraId="04A2C3F4" w14:textId="2C7D5017" w:rsidR="00434D93" w:rsidRPr="003B5C80" w:rsidRDefault="00434D93" w:rsidP="009B2811">
            <w:pPr>
              <w:spacing w:line="280" w:lineRule="atLeast"/>
              <w:ind w:right="-3"/>
              <w:rPr>
                <w:rFonts w:asciiTheme="minorHAnsi" w:hAnsiTheme="minorHAnsi" w:cs="Arial"/>
                <w:color w:val="000000" w:themeColor="text1"/>
                <w:sz w:val="20"/>
              </w:rPr>
            </w:pPr>
          </w:p>
        </w:tc>
        <w:tc>
          <w:tcPr>
            <w:tcW w:w="4982" w:type="dxa"/>
          </w:tcPr>
          <w:p w14:paraId="734425AE"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4FED29EE" w14:textId="77777777" w:rsidTr="00FB37AA">
        <w:tc>
          <w:tcPr>
            <w:tcW w:w="3678" w:type="dxa"/>
            <w:shd w:val="clear" w:color="auto" w:fill="F2F2F2" w:themeFill="background1" w:themeFillShade="F2"/>
          </w:tcPr>
          <w:p w14:paraId="0AE36A3E" w14:textId="77777777" w:rsidR="00434D93" w:rsidRPr="003B5C80" w:rsidRDefault="00434D93"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Email address</w:t>
            </w:r>
          </w:p>
          <w:p w14:paraId="075641CB" w14:textId="586E73F0" w:rsidR="00434D93" w:rsidRPr="003B5C80" w:rsidRDefault="00434D93" w:rsidP="009B2811">
            <w:pPr>
              <w:spacing w:line="280" w:lineRule="atLeast"/>
              <w:ind w:right="-3"/>
              <w:rPr>
                <w:rFonts w:asciiTheme="minorHAnsi" w:hAnsiTheme="minorHAnsi" w:cs="Arial"/>
                <w:color w:val="000000" w:themeColor="text1"/>
                <w:sz w:val="20"/>
              </w:rPr>
            </w:pPr>
          </w:p>
        </w:tc>
        <w:tc>
          <w:tcPr>
            <w:tcW w:w="4982" w:type="dxa"/>
          </w:tcPr>
          <w:p w14:paraId="1326BB53"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18F71A02" w14:textId="77777777" w:rsidTr="00FB37AA">
        <w:tc>
          <w:tcPr>
            <w:tcW w:w="3678" w:type="dxa"/>
            <w:shd w:val="clear" w:color="auto" w:fill="F2F2F2" w:themeFill="background1" w:themeFillShade="F2"/>
          </w:tcPr>
          <w:p w14:paraId="4B4E035A" w14:textId="05288F74" w:rsidR="00434D93" w:rsidRPr="003B5C80" w:rsidRDefault="00947F94"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Date of Birth</w:t>
            </w:r>
          </w:p>
          <w:p w14:paraId="3B213CDC" w14:textId="387DCA34" w:rsidR="00434D93" w:rsidRPr="003B5C80" w:rsidRDefault="00732200" w:rsidP="009B2811">
            <w:pPr>
              <w:spacing w:line="240" w:lineRule="auto"/>
              <w:ind w:right="-3"/>
              <w:rPr>
                <w:rFonts w:asciiTheme="minorHAnsi" w:hAnsiTheme="minorHAnsi" w:cs="Arial"/>
                <w:i/>
                <w:color w:val="000000" w:themeColor="text1"/>
                <w:sz w:val="16"/>
              </w:rPr>
            </w:pPr>
            <w:r w:rsidRPr="003B5C80">
              <w:rPr>
                <w:rFonts w:asciiTheme="minorHAnsi" w:hAnsiTheme="minorHAnsi" w:cs="Arial"/>
                <w:color w:val="000000" w:themeColor="text1"/>
                <w:sz w:val="16"/>
              </w:rPr>
              <w:t>(</w:t>
            </w:r>
            <w:r w:rsidRPr="003B5C80">
              <w:rPr>
                <w:rFonts w:asciiTheme="minorHAnsi" w:hAnsiTheme="minorHAnsi" w:cs="Arial"/>
                <w:i/>
                <w:color w:val="000000" w:themeColor="text1"/>
                <w:sz w:val="16"/>
              </w:rPr>
              <w:t>please note you must be at least 30 years old</w:t>
            </w:r>
            <w:r w:rsidR="006152E3" w:rsidRPr="003B5C80">
              <w:rPr>
                <w:rFonts w:asciiTheme="minorHAnsi" w:hAnsiTheme="minorHAnsi" w:cs="Arial"/>
                <w:i/>
                <w:color w:val="000000" w:themeColor="text1"/>
                <w:sz w:val="16"/>
              </w:rPr>
              <w:t xml:space="preserve"> on 1 December this year</w:t>
            </w:r>
            <w:r w:rsidRPr="003B5C80">
              <w:rPr>
                <w:rFonts w:asciiTheme="minorHAnsi" w:hAnsiTheme="minorHAnsi" w:cs="Arial"/>
                <w:i/>
                <w:color w:val="000000" w:themeColor="text1"/>
                <w:sz w:val="16"/>
              </w:rPr>
              <w:t xml:space="preserve"> </w:t>
            </w:r>
            <w:r w:rsidR="00AC5217" w:rsidRPr="003B5C80">
              <w:rPr>
                <w:rFonts w:asciiTheme="minorHAnsi" w:hAnsiTheme="minorHAnsi" w:cs="Arial"/>
                <w:i/>
                <w:color w:val="000000" w:themeColor="text1"/>
                <w:sz w:val="16"/>
              </w:rPr>
              <w:t>in order to be eligible to apply</w:t>
            </w:r>
            <w:r w:rsidRPr="003B5C80">
              <w:rPr>
                <w:rFonts w:asciiTheme="minorHAnsi" w:hAnsiTheme="minorHAnsi" w:cs="Arial"/>
                <w:i/>
                <w:color w:val="000000" w:themeColor="text1"/>
                <w:sz w:val="16"/>
              </w:rPr>
              <w:t>)</w:t>
            </w:r>
          </w:p>
          <w:p w14:paraId="0D64EEE6" w14:textId="2FF3E83D" w:rsidR="00732200" w:rsidRPr="003B5C80" w:rsidRDefault="00732200" w:rsidP="009B2811">
            <w:pPr>
              <w:spacing w:line="280" w:lineRule="atLeast"/>
              <w:ind w:right="-3"/>
              <w:rPr>
                <w:rFonts w:asciiTheme="minorHAnsi" w:hAnsiTheme="minorHAnsi" w:cs="Arial"/>
                <w:color w:val="000000" w:themeColor="text1"/>
                <w:sz w:val="20"/>
              </w:rPr>
            </w:pPr>
          </w:p>
        </w:tc>
        <w:tc>
          <w:tcPr>
            <w:tcW w:w="4982" w:type="dxa"/>
          </w:tcPr>
          <w:p w14:paraId="742DB7F5"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7B1C8D9A" w14:textId="77777777" w:rsidTr="00FB37AA">
        <w:tc>
          <w:tcPr>
            <w:tcW w:w="3678" w:type="dxa"/>
            <w:shd w:val="clear" w:color="auto" w:fill="F2F2F2" w:themeFill="background1" w:themeFillShade="F2"/>
          </w:tcPr>
          <w:p w14:paraId="1FEC5618" w14:textId="48AF9B6E" w:rsidR="00FB37AA" w:rsidRPr="003B5C80" w:rsidRDefault="00947F94" w:rsidP="009B2811">
            <w:pPr>
              <w:spacing w:line="280" w:lineRule="atLeast"/>
              <w:ind w:right="-3"/>
              <w:rPr>
                <w:rFonts w:asciiTheme="minorHAnsi" w:hAnsiTheme="minorHAnsi" w:cs="Arial"/>
                <w:color w:val="000000" w:themeColor="text1"/>
                <w:sz w:val="20"/>
              </w:rPr>
            </w:pPr>
            <w:r w:rsidRPr="003B5C80">
              <w:rPr>
                <w:rFonts w:asciiTheme="minorHAnsi" w:hAnsiTheme="minorHAnsi" w:cs="Arial"/>
                <w:color w:val="000000" w:themeColor="text1"/>
                <w:sz w:val="20"/>
              </w:rPr>
              <w:t>Place of Birth</w:t>
            </w:r>
          </w:p>
          <w:p w14:paraId="1CEF35B6" w14:textId="1BFFBE64" w:rsidR="00434D93" w:rsidRPr="003B5C80" w:rsidRDefault="008F30A9" w:rsidP="009B2811">
            <w:pPr>
              <w:spacing w:line="240" w:lineRule="auto"/>
              <w:ind w:right="-3"/>
              <w:jc w:val="left"/>
              <w:rPr>
                <w:rFonts w:asciiTheme="minorHAnsi" w:hAnsiTheme="minorHAnsi" w:cs="Arial"/>
                <w:i/>
                <w:color w:val="000000" w:themeColor="text1"/>
                <w:sz w:val="16"/>
              </w:rPr>
            </w:pPr>
            <w:r w:rsidRPr="003B5C80">
              <w:rPr>
                <w:rFonts w:asciiTheme="minorHAnsi" w:hAnsiTheme="minorHAnsi" w:cs="Arial"/>
                <w:color w:val="000000" w:themeColor="text1"/>
                <w:sz w:val="16"/>
              </w:rPr>
              <w:t>(</w:t>
            </w:r>
            <w:r w:rsidR="00420C8F" w:rsidRPr="003B5C80">
              <w:rPr>
                <w:rFonts w:asciiTheme="minorHAnsi" w:hAnsiTheme="minorHAnsi" w:cs="Arial"/>
                <w:i/>
                <w:color w:val="000000" w:themeColor="text1"/>
                <w:sz w:val="16"/>
              </w:rPr>
              <w:t xml:space="preserve">please note that </w:t>
            </w:r>
            <w:r w:rsidR="00FB37AA" w:rsidRPr="003B5C80">
              <w:rPr>
                <w:rFonts w:asciiTheme="minorHAnsi" w:hAnsiTheme="minorHAnsi" w:cs="Arial"/>
                <w:i/>
                <w:color w:val="000000" w:themeColor="text1"/>
                <w:sz w:val="16"/>
              </w:rPr>
              <w:t xml:space="preserve">only </w:t>
            </w:r>
            <w:r w:rsidR="00DC4ACF" w:rsidRPr="003B5C80">
              <w:rPr>
                <w:rFonts w:asciiTheme="minorHAnsi" w:hAnsiTheme="minorHAnsi" w:cs="Arial"/>
                <w:i/>
                <w:color w:val="000000" w:themeColor="text1"/>
                <w:sz w:val="16"/>
              </w:rPr>
              <w:t xml:space="preserve">British subjects </w:t>
            </w:r>
            <w:r w:rsidR="0048508C" w:rsidRPr="003B5C80">
              <w:rPr>
                <w:rFonts w:asciiTheme="minorHAnsi" w:hAnsiTheme="minorHAnsi" w:cs="Arial"/>
                <w:i/>
                <w:color w:val="000000" w:themeColor="text1"/>
                <w:sz w:val="16"/>
              </w:rPr>
              <w:t xml:space="preserve">born in </w:t>
            </w:r>
            <w:r w:rsidR="00BF235A" w:rsidRPr="003B5C80">
              <w:rPr>
                <w:rFonts w:asciiTheme="minorHAnsi" w:hAnsiTheme="minorHAnsi" w:cs="Arial"/>
                <w:i/>
                <w:color w:val="000000" w:themeColor="text1"/>
                <w:sz w:val="16"/>
              </w:rPr>
              <w:t>England</w:t>
            </w:r>
            <w:r w:rsidR="0048508C" w:rsidRPr="003B5C80">
              <w:rPr>
                <w:rFonts w:asciiTheme="minorHAnsi" w:hAnsiTheme="minorHAnsi" w:cs="Arial"/>
                <w:i/>
                <w:color w:val="000000" w:themeColor="text1"/>
                <w:sz w:val="16"/>
              </w:rPr>
              <w:t>,</w:t>
            </w:r>
            <w:r w:rsidR="00BF235A" w:rsidRPr="003B5C80">
              <w:rPr>
                <w:rFonts w:asciiTheme="minorHAnsi" w:hAnsiTheme="minorHAnsi" w:cs="Arial"/>
                <w:i/>
                <w:color w:val="000000" w:themeColor="text1"/>
                <w:sz w:val="16"/>
              </w:rPr>
              <w:t xml:space="preserve"> Scotland, Wales</w:t>
            </w:r>
            <w:r w:rsidR="00E81373" w:rsidRPr="003B5C80">
              <w:rPr>
                <w:rFonts w:asciiTheme="minorHAnsi" w:hAnsiTheme="minorHAnsi" w:cs="Arial"/>
                <w:i/>
                <w:color w:val="000000" w:themeColor="text1"/>
                <w:sz w:val="16"/>
              </w:rPr>
              <w:t xml:space="preserve">, </w:t>
            </w:r>
            <w:r w:rsidR="00DE3AD7" w:rsidRPr="003B5C80">
              <w:rPr>
                <w:rFonts w:asciiTheme="minorHAnsi" w:hAnsiTheme="minorHAnsi" w:cs="Arial"/>
                <w:i/>
                <w:color w:val="000000" w:themeColor="text1"/>
                <w:sz w:val="16"/>
              </w:rPr>
              <w:t>Northern Ireland</w:t>
            </w:r>
            <w:r w:rsidR="00482F1B" w:rsidRPr="003B5C80">
              <w:rPr>
                <w:rFonts w:asciiTheme="minorHAnsi" w:hAnsiTheme="minorHAnsi" w:cs="Arial"/>
                <w:i/>
                <w:color w:val="000000" w:themeColor="text1"/>
                <w:sz w:val="16"/>
              </w:rPr>
              <w:t xml:space="preserve">, </w:t>
            </w:r>
            <w:r w:rsidR="0048508C" w:rsidRPr="003B5C80">
              <w:rPr>
                <w:rFonts w:asciiTheme="minorHAnsi" w:hAnsiTheme="minorHAnsi" w:cs="Arial"/>
                <w:i/>
                <w:color w:val="000000" w:themeColor="text1"/>
                <w:sz w:val="16"/>
              </w:rPr>
              <w:t xml:space="preserve">the </w:t>
            </w:r>
            <w:r w:rsidR="00420C8F" w:rsidRPr="003B5C80">
              <w:rPr>
                <w:rFonts w:asciiTheme="minorHAnsi" w:hAnsiTheme="minorHAnsi" w:cs="Arial"/>
                <w:i/>
                <w:color w:val="000000" w:themeColor="text1"/>
                <w:sz w:val="16"/>
              </w:rPr>
              <w:t>Channel Islands</w:t>
            </w:r>
            <w:r w:rsidR="00FB37AA" w:rsidRPr="003B5C80">
              <w:rPr>
                <w:rFonts w:asciiTheme="minorHAnsi" w:hAnsiTheme="minorHAnsi" w:cs="Arial"/>
                <w:i/>
                <w:color w:val="000000" w:themeColor="text1"/>
                <w:sz w:val="16"/>
              </w:rPr>
              <w:t xml:space="preserve"> or the Isle of Man </w:t>
            </w:r>
            <w:r w:rsidR="007173EA" w:rsidRPr="003B5C80">
              <w:rPr>
                <w:rFonts w:asciiTheme="minorHAnsi" w:hAnsiTheme="minorHAnsi" w:cs="Arial"/>
                <w:i/>
                <w:color w:val="000000" w:themeColor="text1"/>
                <w:sz w:val="16"/>
              </w:rPr>
              <w:t>are</w:t>
            </w:r>
            <w:r w:rsidR="00FB37AA" w:rsidRPr="003B5C80">
              <w:rPr>
                <w:rFonts w:asciiTheme="minorHAnsi" w:hAnsiTheme="minorHAnsi" w:cs="Arial"/>
                <w:i/>
                <w:color w:val="000000" w:themeColor="text1"/>
                <w:sz w:val="16"/>
              </w:rPr>
              <w:t xml:space="preserve"> eligible to apply)</w:t>
            </w:r>
          </w:p>
          <w:p w14:paraId="7387E2C7" w14:textId="510A8DD0" w:rsidR="00FB37AA" w:rsidRPr="003B5C80" w:rsidRDefault="00FB37AA" w:rsidP="009B2811">
            <w:pPr>
              <w:spacing w:line="280" w:lineRule="atLeast"/>
              <w:ind w:right="-3"/>
              <w:jc w:val="left"/>
              <w:rPr>
                <w:rFonts w:asciiTheme="minorHAnsi" w:hAnsiTheme="minorHAnsi" w:cs="Arial"/>
                <w:i/>
                <w:color w:val="000000" w:themeColor="text1"/>
                <w:sz w:val="20"/>
              </w:rPr>
            </w:pPr>
          </w:p>
        </w:tc>
        <w:tc>
          <w:tcPr>
            <w:tcW w:w="4982" w:type="dxa"/>
          </w:tcPr>
          <w:p w14:paraId="3F13F14B" w14:textId="77777777" w:rsidR="00434D93" w:rsidRPr="003B5C80" w:rsidRDefault="00434D93" w:rsidP="009B2811">
            <w:pPr>
              <w:spacing w:line="280" w:lineRule="atLeast"/>
              <w:ind w:right="-3"/>
              <w:rPr>
                <w:rFonts w:asciiTheme="minorHAnsi" w:hAnsiTheme="minorHAnsi" w:cs="Arial"/>
                <w:sz w:val="20"/>
              </w:rPr>
            </w:pPr>
          </w:p>
        </w:tc>
      </w:tr>
      <w:tr w:rsidR="00434D93" w:rsidRPr="003B5C80" w14:paraId="755A4E17" w14:textId="77777777" w:rsidTr="00FB37AA">
        <w:tc>
          <w:tcPr>
            <w:tcW w:w="3678" w:type="dxa"/>
            <w:shd w:val="clear" w:color="auto" w:fill="F2F2F2" w:themeFill="background1" w:themeFillShade="F2"/>
          </w:tcPr>
          <w:p w14:paraId="2307AC6C" w14:textId="5F8DB487" w:rsidR="00947F94" w:rsidRPr="003B5C80" w:rsidRDefault="00434D93" w:rsidP="009B2811">
            <w:pPr>
              <w:spacing w:line="280" w:lineRule="atLeast"/>
              <w:ind w:right="-3"/>
              <w:jc w:val="left"/>
              <w:rPr>
                <w:rFonts w:asciiTheme="minorHAnsi" w:hAnsiTheme="minorHAnsi" w:cs="Arial"/>
                <w:color w:val="000000" w:themeColor="text1"/>
                <w:sz w:val="20"/>
              </w:rPr>
            </w:pPr>
            <w:r w:rsidRPr="003B5C80">
              <w:rPr>
                <w:rFonts w:asciiTheme="minorHAnsi" w:hAnsiTheme="minorHAnsi" w:cs="Arial"/>
                <w:color w:val="000000" w:themeColor="text1"/>
                <w:sz w:val="20"/>
              </w:rPr>
              <w:t xml:space="preserve">Nationality at Birth </w:t>
            </w:r>
          </w:p>
          <w:p w14:paraId="5F9AD576" w14:textId="366BC786" w:rsidR="00434D93" w:rsidRPr="003B5C80" w:rsidRDefault="00434D93" w:rsidP="009B2811">
            <w:pPr>
              <w:spacing w:line="280" w:lineRule="atLeast"/>
              <w:ind w:right="-3"/>
              <w:jc w:val="left"/>
              <w:rPr>
                <w:rFonts w:asciiTheme="minorHAnsi" w:hAnsiTheme="minorHAnsi" w:cs="Arial"/>
                <w:i/>
                <w:color w:val="000000" w:themeColor="text1"/>
                <w:sz w:val="18"/>
              </w:rPr>
            </w:pPr>
            <w:r w:rsidRPr="003B5C80">
              <w:rPr>
                <w:rFonts w:asciiTheme="minorHAnsi" w:hAnsiTheme="minorHAnsi" w:cs="Arial"/>
                <w:i/>
                <w:color w:val="000000" w:themeColor="text1"/>
                <w:sz w:val="18"/>
              </w:rPr>
              <w:t>(</w:t>
            </w:r>
            <w:r w:rsidR="001302A1" w:rsidRPr="003B5C80">
              <w:rPr>
                <w:rFonts w:asciiTheme="minorHAnsi" w:hAnsiTheme="minorHAnsi" w:cs="Arial"/>
                <w:i/>
                <w:color w:val="000000" w:themeColor="text1"/>
                <w:sz w:val="18"/>
              </w:rPr>
              <w:t>please attach a photocopy of your passport</w:t>
            </w:r>
            <w:r w:rsidRPr="003B5C80">
              <w:rPr>
                <w:rFonts w:asciiTheme="minorHAnsi" w:hAnsiTheme="minorHAnsi" w:cs="Arial"/>
                <w:i/>
                <w:color w:val="000000" w:themeColor="text1"/>
                <w:sz w:val="18"/>
              </w:rPr>
              <w:t>)</w:t>
            </w:r>
          </w:p>
          <w:p w14:paraId="2B163DD9" w14:textId="62EE5E03" w:rsidR="00434D93" w:rsidRPr="003B5C80" w:rsidRDefault="009B2811" w:rsidP="009B2811">
            <w:pPr>
              <w:spacing w:line="280" w:lineRule="atLeast"/>
              <w:ind w:right="-3"/>
              <w:rPr>
                <w:rFonts w:asciiTheme="minorHAnsi" w:hAnsiTheme="minorHAnsi" w:cs="Arial"/>
                <w:color w:val="000000" w:themeColor="text1"/>
                <w:sz w:val="20"/>
              </w:rPr>
            </w:pPr>
            <w:r w:rsidRPr="009B2811">
              <w:rPr>
                <w:rFonts w:asciiTheme="minorHAnsi" w:hAnsiTheme="minorHAnsi" w:cs="Arial"/>
                <w:b/>
                <w:color w:val="000000" w:themeColor="text1"/>
                <w:sz w:val="18"/>
              </w:rPr>
              <w:t>Note 1</w:t>
            </w:r>
          </w:p>
        </w:tc>
        <w:tc>
          <w:tcPr>
            <w:tcW w:w="4982" w:type="dxa"/>
          </w:tcPr>
          <w:p w14:paraId="0F4F6ECC" w14:textId="77777777" w:rsidR="00434D93" w:rsidRPr="003B5C80" w:rsidRDefault="00434D93" w:rsidP="009B2811">
            <w:pPr>
              <w:spacing w:line="280" w:lineRule="atLeast"/>
              <w:ind w:right="-3"/>
              <w:rPr>
                <w:rFonts w:asciiTheme="minorHAnsi" w:hAnsiTheme="minorHAnsi" w:cs="Arial"/>
                <w:sz w:val="20"/>
              </w:rPr>
            </w:pPr>
          </w:p>
        </w:tc>
      </w:tr>
    </w:tbl>
    <w:p w14:paraId="57755232" w14:textId="77777777" w:rsidR="00845F6C" w:rsidRPr="003B5C80" w:rsidRDefault="00845F6C" w:rsidP="009B2811">
      <w:pPr>
        <w:spacing w:line="280" w:lineRule="atLeast"/>
        <w:ind w:right="-3"/>
        <w:rPr>
          <w:rFonts w:asciiTheme="minorHAnsi" w:hAnsiTheme="minorHAnsi" w:cs="Arial"/>
          <w:sz w:val="22"/>
          <w:szCs w:val="22"/>
        </w:rPr>
      </w:pPr>
    </w:p>
    <w:p w14:paraId="4ADF1A49" w14:textId="77777777" w:rsidR="00845F6C" w:rsidRPr="003B5C80" w:rsidRDefault="00845F6C" w:rsidP="009B2811">
      <w:pPr>
        <w:spacing w:line="280" w:lineRule="atLeast"/>
        <w:ind w:right="-3"/>
        <w:rPr>
          <w:rFonts w:asciiTheme="minorHAnsi" w:hAnsiTheme="minorHAnsi" w:cs="Arial"/>
          <w:sz w:val="22"/>
          <w:szCs w:val="22"/>
        </w:rPr>
      </w:pPr>
    </w:p>
    <w:p w14:paraId="608B61EB" w14:textId="2AD67F32" w:rsidR="00845F6C" w:rsidRPr="003B5C80" w:rsidRDefault="00387BDD" w:rsidP="009B2811">
      <w:pPr>
        <w:spacing w:line="280" w:lineRule="atLeast"/>
        <w:ind w:right="-3"/>
        <w:rPr>
          <w:rFonts w:asciiTheme="minorHAnsi" w:hAnsiTheme="minorHAnsi" w:cs="Arial"/>
          <w:b/>
          <w:sz w:val="22"/>
          <w:szCs w:val="22"/>
        </w:rPr>
      </w:pPr>
      <w:r w:rsidRPr="003B5C80">
        <w:rPr>
          <w:rFonts w:asciiTheme="minorHAnsi" w:hAnsiTheme="minorHAnsi" w:cs="Arial"/>
          <w:b/>
          <w:sz w:val="22"/>
          <w:szCs w:val="22"/>
        </w:rPr>
        <w:t>PRINCIPAL</w:t>
      </w:r>
      <w:r w:rsidR="00845F6C" w:rsidRPr="003B5C80">
        <w:rPr>
          <w:rFonts w:asciiTheme="minorHAnsi" w:hAnsiTheme="minorHAnsi" w:cs="Arial"/>
          <w:b/>
          <w:sz w:val="22"/>
          <w:szCs w:val="22"/>
        </w:rPr>
        <w:t xml:space="preserve"> AREA OF ARTISTIC PRACTICE – PLEASE TICK ONE ONLY</w:t>
      </w:r>
    </w:p>
    <w:p w14:paraId="44D6D983" w14:textId="77777777" w:rsidR="006152E3" w:rsidRPr="003B5C80" w:rsidRDefault="006152E3" w:rsidP="009B2811">
      <w:pPr>
        <w:spacing w:line="280" w:lineRule="atLeast"/>
        <w:ind w:right="-3"/>
        <w:rPr>
          <w:rFonts w:asciiTheme="minorHAnsi" w:hAnsiTheme="minorHAnsi" w:cs="Arial"/>
          <w:b/>
          <w:sz w:val="22"/>
          <w:szCs w:val="22"/>
        </w:rPr>
      </w:pPr>
    </w:p>
    <w:tbl>
      <w:tblPr>
        <w:tblStyle w:val="TableGrid"/>
        <w:tblW w:w="8650" w:type="dxa"/>
        <w:tblInd w:w="-8" w:type="dxa"/>
        <w:tblLook w:val="04A0" w:firstRow="1" w:lastRow="0" w:firstColumn="1" w:lastColumn="0" w:noHBand="0" w:noVBand="1"/>
      </w:tblPr>
      <w:tblGrid>
        <w:gridCol w:w="567"/>
        <w:gridCol w:w="8083"/>
      </w:tblGrid>
      <w:tr w:rsidR="006152E3" w:rsidRPr="003B5C80" w14:paraId="4286CCD1" w14:textId="77777777" w:rsidTr="009B2811">
        <w:tc>
          <w:tcPr>
            <w:tcW w:w="567" w:type="dxa"/>
          </w:tcPr>
          <w:p w14:paraId="31BB9CC3"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70853D1F" w14:textId="4599A0D3"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Visual arts (including painting, printmaking, photography, sculpture and work in other media)</w:t>
            </w:r>
          </w:p>
        </w:tc>
      </w:tr>
      <w:tr w:rsidR="006152E3" w:rsidRPr="003B5C80" w14:paraId="7BD94995" w14:textId="77777777" w:rsidTr="009B2811">
        <w:tc>
          <w:tcPr>
            <w:tcW w:w="567" w:type="dxa"/>
          </w:tcPr>
          <w:p w14:paraId="2B63E193"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486C3FD2" w14:textId="0579C414"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Crafts (including ceramics, glass, metalwork, woodcarving, textiles and work in other media)</w:t>
            </w:r>
          </w:p>
        </w:tc>
      </w:tr>
      <w:tr w:rsidR="006152E3" w:rsidRPr="003B5C80" w14:paraId="514E8D02" w14:textId="77777777" w:rsidTr="009B2811">
        <w:tc>
          <w:tcPr>
            <w:tcW w:w="567" w:type="dxa"/>
          </w:tcPr>
          <w:p w14:paraId="4D667399"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59E8C15A" w14:textId="31D1819F"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 xml:space="preserve">Music (musicians, composers and conductors) </w:t>
            </w:r>
          </w:p>
        </w:tc>
      </w:tr>
      <w:tr w:rsidR="006152E3" w:rsidRPr="003B5C80" w14:paraId="6D750B43" w14:textId="77777777" w:rsidTr="009B2811">
        <w:tc>
          <w:tcPr>
            <w:tcW w:w="567" w:type="dxa"/>
          </w:tcPr>
          <w:p w14:paraId="7C20155A"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4D847478" w14:textId="358675BF" w:rsidR="00845F6C" w:rsidRPr="003B5C80" w:rsidRDefault="000503A4" w:rsidP="009B2811">
            <w:pPr>
              <w:autoSpaceDE w:val="0"/>
              <w:autoSpaceDN w:val="0"/>
              <w:adjustRightInd w:val="0"/>
              <w:rPr>
                <w:rFonts w:asciiTheme="minorHAnsi" w:hAnsiTheme="minorHAnsi" w:cs="Arial"/>
                <w:color w:val="000000" w:themeColor="text1"/>
                <w:sz w:val="20"/>
              </w:rPr>
            </w:pPr>
            <w:r>
              <w:rPr>
                <w:rFonts w:asciiTheme="minorHAnsi" w:hAnsiTheme="minorHAnsi" w:cs="Arial"/>
                <w:color w:val="000000" w:themeColor="text1"/>
                <w:sz w:val="20"/>
              </w:rPr>
              <w:t>Design (including fashion and</w:t>
            </w:r>
            <w:r w:rsidR="00845F6C" w:rsidRPr="003B5C80">
              <w:rPr>
                <w:rFonts w:asciiTheme="minorHAnsi" w:hAnsiTheme="minorHAnsi" w:cs="Arial"/>
                <w:color w:val="000000" w:themeColor="text1"/>
                <w:sz w:val="20"/>
              </w:rPr>
              <w:t xml:space="preserve"> product design/inn</w:t>
            </w:r>
            <w:r>
              <w:rPr>
                <w:rFonts w:asciiTheme="minorHAnsi" w:hAnsiTheme="minorHAnsi" w:cs="Arial"/>
                <w:color w:val="000000" w:themeColor="text1"/>
                <w:sz w:val="20"/>
              </w:rPr>
              <w:t>ovation</w:t>
            </w:r>
            <w:r w:rsidR="00845F6C" w:rsidRPr="003B5C80">
              <w:rPr>
                <w:rFonts w:asciiTheme="minorHAnsi" w:hAnsiTheme="minorHAnsi" w:cs="Arial"/>
                <w:color w:val="000000" w:themeColor="text1"/>
                <w:sz w:val="20"/>
              </w:rPr>
              <w:t>)</w:t>
            </w:r>
          </w:p>
        </w:tc>
      </w:tr>
      <w:tr w:rsidR="006152E3" w:rsidRPr="003B5C80" w14:paraId="6D1ACA00" w14:textId="77777777" w:rsidTr="009B2811">
        <w:tc>
          <w:tcPr>
            <w:tcW w:w="567" w:type="dxa"/>
          </w:tcPr>
          <w:p w14:paraId="3032E5F6"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3E3E0A38" w14:textId="75E01281"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Performing arts (actors, dancers and individual performance artists of any other kind)</w:t>
            </w:r>
          </w:p>
        </w:tc>
      </w:tr>
      <w:tr w:rsidR="006152E3" w:rsidRPr="003B5C80" w14:paraId="0417D54B" w14:textId="77777777" w:rsidTr="009B2811">
        <w:tc>
          <w:tcPr>
            <w:tcW w:w="567" w:type="dxa"/>
          </w:tcPr>
          <w:p w14:paraId="20752C09"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37C46307" w14:textId="2BACD507"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Creative writing (poets, novelists, librettists and creative writers of any other kind)</w:t>
            </w:r>
          </w:p>
        </w:tc>
      </w:tr>
      <w:tr w:rsidR="006152E3" w:rsidRPr="003B5C80" w14:paraId="3B6C0CA1" w14:textId="77777777" w:rsidTr="009B2811">
        <w:tc>
          <w:tcPr>
            <w:tcW w:w="567" w:type="dxa"/>
          </w:tcPr>
          <w:p w14:paraId="5955F8BA"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215E583E" w14:textId="14F82A02"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Film and digital media</w:t>
            </w:r>
          </w:p>
        </w:tc>
      </w:tr>
      <w:tr w:rsidR="006152E3" w:rsidRPr="003B5C80" w14:paraId="123CB984" w14:textId="77777777" w:rsidTr="009B2811">
        <w:trPr>
          <w:trHeight w:val="438"/>
        </w:trPr>
        <w:tc>
          <w:tcPr>
            <w:tcW w:w="567" w:type="dxa"/>
          </w:tcPr>
          <w:p w14:paraId="37299DE2" w14:textId="77777777" w:rsidR="00845F6C" w:rsidRPr="003B5C80" w:rsidRDefault="00845F6C" w:rsidP="009B2811">
            <w:pPr>
              <w:autoSpaceDE w:val="0"/>
              <w:autoSpaceDN w:val="0"/>
              <w:adjustRightInd w:val="0"/>
              <w:rPr>
                <w:rFonts w:asciiTheme="minorHAnsi" w:hAnsiTheme="minorHAnsi" w:cs="Arial"/>
                <w:color w:val="31849B" w:themeColor="accent5" w:themeShade="BF"/>
                <w:sz w:val="22"/>
                <w:szCs w:val="22"/>
              </w:rPr>
            </w:pPr>
          </w:p>
        </w:tc>
        <w:tc>
          <w:tcPr>
            <w:tcW w:w="8083" w:type="dxa"/>
            <w:shd w:val="clear" w:color="auto" w:fill="F2F2F2" w:themeFill="background1" w:themeFillShade="F2"/>
          </w:tcPr>
          <w:p w14:paraId="529AA870" w14:textId="53166E11" w:rsidR="00845F6C" w:rsidRPr="003B5C80" w:rsidRDefault="00845F6C" w:rsidP="009B2811">
            <w:pPr>
              <w:autoSpaceDE w:val="0"/>
              <w:autoSpaceDN w:val="0"/>
              <w:adjustRightInd w:val="0"/>
              <w:rPr>
                <w:rFonts w:asciiTheme="minorHAnsi" w:hAnsiTheme="minorHAnsi" w:cs="Arial"/>
                <w:color w:val="000000" w:themeColor="text1"/>
                <w:sz w:val="20"/>
              </w:rPr>
            </w:pPr>
            <w:r w:rsidRPr="003B5C80">
              <w:rPr>
                <w:rFonts w:asciiTheme="minorHAnsi" w:hAnsiTheme="minorHAnsi" w:cs="Arial"/>
                <w:color w:val="000000" w:themeColor="text1"/>
                <w:sz w:val="20"/>
              </w:rPr>
              <w:t xml:space="preserve">Architecture and Cultural Heritage/Conservation </w:t>
            </w:r>
          </w:p>
        </w:tc>
      </w:tr>
    </w:tbl>
    <w:p w14:paraId="0DE00277" w14:textId="40B91F06" w:rsidR="003B5C80" w:rsidRDefault="003B5C80" w:rsidP="009B2811">
      <w:pPr>
        <w:spacing w:line="280" w:lineRule="atLeast"/>
        <w:ind w:right="-3"/>
        <w:rPr>
          <w:rFonts w:asciiTheme="minorHAnsi" w:hAnsiTheme="minorHAnsi" w:cs="Arial"/>
          <w:sz w:val="22"/>
          <w:szCs w:val="22"/>
        </w:rPr>
      </w:pPr>
    </w:p>
    <w:p w14:paraId="18E7F89B" w14:textId="77777777" w:rsidR="003B5C80" w:rsidRDefault="003B5C80" w:rsidP="009B2811">
      <w:pPr>
        <w:widowControl/>
        <w:spacing w:line="240" w:lineRule="auto"/>
        <w:jc w:val="left"/>
        <w:rPr>
          <w:rFonts w:asciiTheme="minorHAnsi" w:hAnsiTheme="minorHAnsi" w:cs="Arial"/>
          <w:sz w:val="22"/>
          <w:szCs w:val="22"/>
        </w:rPr>
      </w:pPr>
      <w:r>
        <w:rPr>
          <w:rFonts w:asciiTheme="minorHAnsi" w:hAnsiTheme="minorHAnsi" w:cs="Arial"/>
          <w:sz w:val="22"/>
          <w:szCs w:val="22"/>
        </w:rPr>
        <w:br w:type="page"/>
      </w:r>
    </w:p>
    <w:p w14:paraId="31FC8CFA" w14:textId="77777777" w:rsidR="00BA6923" w:rsidRPr="003B5C80" w:rsidRDefault="00BA6923" w:rsidP="009B2811">
      <w:pPr>
        <w:spacing w:line="280" w:lineRule="atLeast"/>
        <w:ind w:right="-3"/>
        <w:rPr>
          <w:rFonts w:asciiTheme="minorHAnsi" w:hAnsiTheme="minorHAnsi" w:cs="Arial"/>
          <w:sz w:val="22"/>
          <w:szCs w:val="22"/>
        </w:rPr>
      </w:pPr>
    </w:p>
    <w:p w14:paraId="69FE55B7" w14:textId="7429D30A" w:rsidR="00D019C9" w:rsidRPr="003B5C80" w:rsidRDefault="009772DF" w:rsidP="009B2811">
      <w:pPr>
        <w:widowControl/>
        <w:spacing w:line="240" w:lineRule="auto"/>
        <w:jc w:val="left"/>
        <w:rPr>
          <w:rFonts w:asciiTheme="minorHAnsi" w:hAnsiTheme="minorHAnsi" w:cs="Arial"/>
          <w:b/>
          <w:sz w:val="22"/>
          <w:szCs w:val="22"/>
        </w:rPr>
      </w:pPr>
      <w:r w:rsidRPr="003B5C80">
        <w:rPr>
          <w:rFonts w:asciiTheme="minorHAnsi" w:hAnsiTheme="minorHAnsi" w:cs="Arial"/>
          <w:b/>
          <w:sz w:val="22"/>
          <w:szCs w:val="22"/>
        </w:rPr>
        <w:t>ABOUT YOUR ARTISTIC PRACTICE</w:t>
      </w:r>
    </w:p>
    <w:p w14:paraId="5637FA5A" w14:textId="3F598DAA" w:rsidR="008305CE" w:rsidRPr="003B5C80" w:rsidRDefault="00D019C9" w:rsidP="009B2811">
      <w:pPr>
        <w:spacing w:line="280" w:lineRule="atLeast"/>
        <w:ind w:right="-3"/>
        <w:rPr>
          <w:rFonts w:asciiTheme="minorHAnsi" w:hAnsiTheme="minorHAnsi" w:cs="Arial"/>
          <w:i/>
          <w:sz w:val="22"/>
          <w:szCs w:val="22"/>
        </w:rPr>
      </w:pPr>
      <w:r w:rsidRPr="003B5C80">
        <w:rPr>
          <w:rFonts w:asciiTheme="minorHAnsi" w:hAnsiTheme="minorHAnsi" w:cs="Arial"/>
          <w:sz w:val="22"/>
          <w:szCs w:val="22"/>
        </w:rPr>
        <w:t xml:space="preserve">Please provide a CV and/or summary of your artistic training and achievements to date in your chosen field of work. </w:t>
      </w:r>
      <w:r w:rsidR="005F6EC8">
        <w:rPr>
          <w:rFonts w:asciiTheme="minorHAnsi" w:hAnsiTheme="minorHAnsi" w:cs="Arial"/>
          <w:i/>
          <w:sz w:val="22"/>
          <w:szCs w:val="22"/>
        </w:rPr>
        <w:t>Please note</w:t>
      </w:r>
      <w:r w:rsidR="008305CE" w:rsidRPr="003B5C80">
        <w:rPr>
          <w:rFonts w:asciiTheme="minorHAnsi" w:hAnsiTheme="minorHAnsi" w:cs="Arial"/>
          <w:i/>
          <w:sz w:val="22"/>
          <w:szCs w:val="22"/>
        </w:rPr>
        <w:t xml:space="preserve"> that</w:t>
      </w:r>
      <w:r w:rsidR="005F6EC8">
        <w:rPr>
          <w:rFonts w:asciiTheme="minorHAnsi" w:hAnsiTheme="minorHAnsi" w:cs="Arial"/>
          <w:i/>
          <w:sz w:val="22"/>
          <w:szCs w:val="22"/>
        </w:rPr>
        <w:t xml:space="preserve"> if you are attaching a </w:t>
      </w:r>
      <w:r w:rsidR="008305CE" w:rsidRPr="003B5C80">
        <w:rPr>
          <w:rFonts w:asciiTheme="minorHAnsi" w:hAnsiTheme="minorHAnsi" w:cs="Arial"/>
          <w:i/>
          <w:sz w:val="22"/>
          <w:szCs w:val="22"/>
        </w:rPr>
        <w:t>CV</w:t>
      </w:r>
      <w:r w:rsidR="005F6EC8">
        <w:rPr>
          <w:rFonts w:asciiTheme="minorHAnsi" w:hAnsiTheme="minorHAnsi" w:cs="Arial"/>
          <w:i/>
          <w:sz w:val="22"/>
          <w:szCs w:val="22"/>
        </w:rPr>
        <w:t xml:space="preserve"> this </w:t>
      </w:r>
      <w:r w:rsidR="008305CE" w:rsidRPr="003B5C80">
        <w:rPr>
          <w:rFonts w:asciiTheme="minorHAnsi" w:hAnsiTheme="minorHAnsi" w:cs="Arial"/>
          <w:i/>
          <w:sz w:val="22"/>
          <w:szCs w:val="22"/>
        </w:rPr>
        <w:t xml:space="preserve">must </w:t>
      </w:r>
      <w:r w:rsidR="005F6EC8">
        <w:rPr>
          <w:rFonts w:asciiTheme="minorHAnsi" w:hAnsiTheme="minorHAnsi" w:cs="Arial"/>
          <w:i/>
          <w:iCs/>
          <w:sz w:val="22"/>
          <w:szCs w:val="22"/>
        </w:rPr>
        <w:t>not be more than three A4 pages long.</w:t>
      </w:r>
    </w:p>
    <w:p w14:paraId="0055890D" w14:textId="77777777" w:rsidR="009772DF" w:rsidRPr="003B5C80" w:rsidRDefault="009772DF" w:rsidP="009B2811">
      <w:pPr>
        <w:spacing w:line="280" w:lineRule="atLeast"/>
        <w:ind w:right="-3"/>
        <w:rPr>
          <w:rFonts w:asciiTheme="minorHAnsi" w:hAnsiTheme="minorHAnsi" w:cs="Arial"/>
          <w:i/>
          <w:sz w:val="22"/>
          <w:szCs w:val="22"/>
        </w:rPr>
      </w:pPr>
    </w:p>
    <w:tbl>
      <w:tblPr>
        <w:tblStyle w:val="TableGrid"/>
        <w:tblW w:w="0" w:type="auto"/>
        <w:tblInd w:w="-49" w:type="dxa"/>
        <w:tblLook w:val="04A0" w:firstRow="1" w:lastRow="0" w:firstColumn="1" w:lastColumn="0" w:noHBand="0" w:noVBand="1"/>
      </w:tblPr>
      <w:tblGrid>
        <w:gridCol w:w="8709"/>
      </w:tblGrid>
      <w:tr w:rsidR="009772DF" w:rsidRPr="003B5C80" w14:paraId="5BC06E55" w14:textId="77777777" w:rsidTr="009B2811">
        <w:tc>
          <w:tcPr>
            <w:tcW w:w="8709" w:type="dxa"/>
          </w:tcPr>
          <w:p w14:paraId="6C7766DA" w14:textId="77777777" w:rsidR="009772DF" w:rsidRPr="003B5C80" w:rsidRDefault="009772DF" w:rsidP="009B2811">
            <w:pPr>
              <w:spacing w:line="280" w:lineRule="atLeast"/>
              <w:ind w:right="-3"/>
              <w:rPr>
                <w:rFonts w:asciiTheme="minorHAnsi" w:hAnsiTheme="minorHAnsi" w:cs="Arial"/>
                <w:sz w:val="22"/>
                <w:szCs w:val="22"/>
              </w:rPr>
            </w:pPr>
          </w:p>
          <w:p w14:paraId="3BB19CB4" w14:textId="77777777" w:rsidR="009772DF" w:rsidRPr="003B5C80" w:rsidRDefault="009772DF" w:rsidP="009B2811">
            <w:pPr>
              <w:spacing w:line="280" w:lineRule="atLeast"/>
              <w:ind w:right="-3"/>
              <w:rPr>
                <w:rFonts w:asciiTheme="minorHAnsi" w:hAnsiTheme="minorHAnsi" w:cs="Arial"/>
                <w:sz w:val="22"/>
                <w:szCs w:val="22"/>
              </w:rPr>
            </w:pPr>
          </w:p>
          <w:p w14:paraId="27D56FA5" w14:textId="77777777" w:rsidR="009772DF" w:rsidRPr="003B5C80" w:rsidRDefault="009772DF" w:rsidP="009B2811">
            <w:pPr>
              <w:spacing w:line="280" w:lineRule="atLeast"/>
              <w:ind w:right="-3"/>
              <w:rPr>
                <w:rFonts w:asciiTheme="minorHAnsi" w:hAnsiTheme="minorHAnsi" w:cs="Arial"/>
                <w:sz w:val="22"/>
                <w:szCs w:val="22"/>
              </w:rPr>
            </w:pPr>
          </w:p>
          <w:p w14:paraId="4228E701" w14:textId="77777777" w:rsidR="009772DF" w:rsidRPr="003B5C80" w:rsidRDefault="009772DF" w:rsidP="009B2811">
            <w:pPr>
              <w:spacing w:line="280" w:lineRule="atLeast"/>
              <w:ind w:right="-3"/>
              <w:rPr>
                <w:rFonts w:asciiTheme="minorHAnsi" w:hAnsiTheme="minorHAnsi" w:cs="Arial"/>
                <w:sz w:val="22"/>
                <w:szCs w:val="22"/>
              </w:rPr>
            </w:pPr>
          </w:p>
          <w:p w14:paraId="3632F7F1" w14:textId="77777777" w:rsidR="009772DF" w:rsidRPr="003B5C80" w:rsidRDefault="009772DF" w:rsidP="009B2811">
            <w:pPr>
              <w:spacing w:line="280" w:lineRule="atLeast"/>
              <w:ind w:right="-3"/>
              <w:rPr>
                <w:rFonts w:asciiTheme="minorHAnsi" w:hAnsiTheme="minorHAnsi" w:cs="Arial"/>
                <w:sz w:val="22"/>
                <w:szCs w:val="22"/>
              </w:rPr>
            </w:pPr>
          </w:p>
          <w:p w14:paraId="147A523E" w14:textId="77777777" w:rsidR="009772DF" w:rsidRDefault="009772DF" w:rsidP="009B2811">
            <w:pPr>
              <w:spacing w:line="280" w:lineRule="atLeast"/>
              <w:ind w:right="-3"/>
              <w:rPr>
                <w:rFonts w:asciiTheme="minorHAnsi" w:hAnsiTheme="minorHAnsi" w:cs="Arial"/>
                <w:sz w:val="22"/>
                <w:szCs w:val="22"/>
              </w:rPr>
            </w:pPr>
          </w:p>
          <w:p w14:paraId="2548B4F1" w14:textId="77777777" w:rsidR="00223310" w:rsidRDefault="00223310" w:rsidP="009B2811">
            <w:pPr>
              <w:spacing w:line="280" w:lineRule="atLeast"/>
              <w:ind w:right="-3"/>
              <w:rPr>
                <w:rFonts w:asciiTheme="minorHAnsi" w:hAnsiTheme="minorHAnsi" w:cs="Arial"/>
                <w:sz w:val="22"/>
                <w:szCs w:val="22"/>
              </w:rPr>
            </w:pPr>
          </w:p>
          <w:p w14:paraId="71524043" w14:textId="77777777" w:rsidR="00223310" w:rsidRDefault="00223310" w:rsidP="009B2811">
            <w:pPr>
              <w:spacing w:line="280" w:lineRule="atLeast"/>
              <w:ind w:right="-3"/>
              <w:rPr>
                <w:rFonts w:asciiTheme="minorHAnsi" w:hAnsiTheme="minorHAnsi" w:cs="Arial"/>
                <w:sz w:val="22"/>
                <w:szCs w:val="22"/>
              </w:rPr>
            </w:pPr>
          </w:p>
          <w:p w14:paraId="7B784BD0" w14:textId="77777777" w:rsidR="00223310" w:rsidRDefault="00223310" w:rsidP="009B2811">
            <w:pPr>
              <w:spacing w:line="280" w:lineRule="atLeast"/>
              <w:ind w:right="-3"/>
              <w:rPr>
                <w:rFonts w:asciiTheme="minorHAnsi" w:hAnsiTheme="minorHAnsi" w:cs="Arial"/>
                <w:sz w:val="22"/>
                <w:szCs w:val="22"/>
              </w:rPr>
            </w:pPr>
          </w:p>
          <w:p w14:paraId="510165F8" w14:textId="77777777" w:rsidR="00223310" w:rsidRDefault="00223310" w:rsidP="009B2811">
            <w:pPr>
              <w:spacing w:line="280" w:lineRule="atLeast"/>
              <w:ind w:right="-3"/>
              <w:rPr>
                <w:rFonts w:asciiTheme="minorHAnsi" w:hAnsiTheme="minorHAnsi" w:cs="Arial"/>
                <w:sz w:val="22"/>
                <w:szCs w:val="22"/>
              </w:rPr>
            </w:pPr>
          </w:p>
          <w:p w14:paraId="3DB1BB3A" w14:textId="77777777" w:rsidR="00223310" w:rsidRDefault="00223310" w:rsidP="009B2811">
            <w:pPr>
              <w:spacing w:line="280" w:lineRule="atLeast"/>
              <w:ind w:right="-3"/>
              <w:rPr>
                <w:rFonts w:asciiTheme="minorHAnsi" w:hAnsiTheme="minorHAnsi" w:cs="Arial"/>
                <w:sz w:val="22"/>
                <w:szCs w:val="22"/>
              </w:rPr>
            </w:pPr>
          </w:p>
          <w:p w14:paraId="66687BA1" w14:textId="77777777" w:rsidR="00223310" w:rsidRPr="003B5C80" w:rsidRDefault="00223310" w:rsidP="009B2811">
            <w:pPr>
              <w:spacing w:line="280" w:lineRule="atLeast"/>
              <w:ind w:right="-3"/>
              <w:rPr>
                <w:rFonts w:asciiTheme="minorHAnsi" w:hAnsiTheme="minorHAnsi" w:cs="Arial"/>
                <w:sz w:val="22"/>
                <w:szCs w:val="22"/>
              </w:rPr>
            </w:pPr>
          </w:p>
          <w:p w14:paraId="33B1DA95" w14:textId="77777777" w:rsidR="009772DF" w:rsidRPr="003B5C80" w:rsidRDefault="009772DF" w:rsidP="009B2811">
            <w:pPr>
              <w:spacing w:line="280" w:lineRule="atLeast"/>
              <w:ind w:right="-3"/>
              <w:rPr>
                <w:rFonts w:asciiTheme="minorHAnsi" w:hAnsiTheme="minorHAnsi" w:cs="Arial"/>
                <w:sz w:val="22"/>
                <w:szCs w:val="22"/>
              </w:rPr>
            </w:pPr>
          </w:p>
          <w:p w14:paraId="491B5999" w14:textId="77777777" w:rsidR="009772DF" w:rsidRPr="003B5C80" w:rsidRDefault="009772DF" w:rsidP="009B2811">
            <w:pPr>
              <w:spacing w:line="280" w:lineRule="atLeast"/>
              <w:ind w:right="-3"/>
              <w:rPr>
                <w:rFonts w:asciiTheme="minorHAnsi" w:hAnsiTheme="minorHAnsi" w:cs="Arial"/>
                <w:sz w:val="22"/>
                <w:szCs w:val="22"/>
              </w:rPr>
            </w:pPr>
          </w:p>
          <w:p w14:paraId="394929C2" w14:textId="77777777" w:rsidR="009772DF" w:rsidRPr="003B5C80" w:rsidRDefault="009772DF" w:rsidP="009B2811">
            <w:pPr>
              <w:spacing w:line="280" w:lineRule="atLeast"/>
              <w:ind w:right="-3"/>
              <w:rPr>
                <w:rFonts w:asciiTheme="minorHAnsi" w:hAnsiTheme="minorHAnsi" w:cs="Arial"/>
                <w:sz w:val="22"/>
                <w:szCs w:val="22"/>
              </w:rPr>
            </w:pPr>
          </w:p>
          <w:p w14:paraId="0DA05A9A" w14:textId="77777777" w:rsidR="009772DF" w:rsidRPr="003B5C80" w:rsidRDefault="009772DF" w:rsidP="009B2811">
            <w:pPr>
              <w:spacing w:line="280" w:lineRule="atLeast"/>
              <w:ind w:right="-3"/>
              <w:rPr>
                <w:rFonts w:asciiTheme="minorHAnsi" w:hAnsiTheme="minorHAnsi" w:cs="Arial"/>
                <w:sz w:val="22"/>
                <w:szCs w:val="22"/>
              </w:rPr>
            </w:pPr>
          </w:p>
        </w:tc>
      </w:tr>
    </w:tbl>
    <w:p w14:paraId="1F7DA6AD" w14:textId="77777777" w:rsidR="009772DF" w:rsidRPr="003B5C80" w:rsidRDefault="009772DF" w:rsidP="009B2811">
      <w:pPr>
        <w:spacing w:line="280" w:lineRule="atLeast"/>
        <w:ind w:right="-3"/>
        <w:rPr>
          <w:rFonts w:asciiTheme="minorHAnsi" w:hAnsiTheme="minorHAnsi" w:cs="Arial"/>
          <w:sz w:val="22"/>
          <w:szCs w:val="22"/>
        </w:rPr>
      </w:pPr>
    </w:p>
    <w:p w14:paraId="529193D0" w14:textId="77777777" w:rsidR="006567B0" w:rsidRPr="003B5C80" w:rsidRDefault="006567B0" w:rsidP="009B2811">
      <w:pPr>
        <w:spacing w:line="280" w:lineRule="atLeast"/>
        <w:ind w:right="-3"/>
        <w:rPr>
          <w:rFonts w:asciiTheme="minorHAnsi" w:hAnsiTheme="minorHAnsi" w:cs="Arial"/>
          <w:i/>
          <w:sz w:val="22"/>
          <w:szCs w:val="22"/>
        </w:rPr>
      </w:pPr>
    </w:p>
    <w:p w14:paraId="57294446" w14:textId="70E74875" w:rsidR="003B5C80" w:rsidRDefault="00D019C9" w:rsidP="009B2811">
      <w:pPr>
        <w:widowControl/>
        <w:spacing w:line="240" w:lineRule="auto"/>
        <w:jc w:val="left"/>
        <w:rPr>
          <w:rFonts w:asciiTheme="minorHAnsi" w:hAnsiTheme="minorHAnsi" w:cs="Arial"/>
          <w:sz w:val="22"/>
          <w:szCs w:val="22"/>
        </w:rPr>
      </w:pPr>
      <w:r w:rsidRPr="003B5C80">
        <w:rPr>
          <w:rFonts w:asciiTheme="minorHAnsi" w:hAnsiTheme="minorHAnsi" w:cs="Arial"/>
          <w:b/>
          <w:sz w:val="22"/>
          <w:szCs w:val="22"/>
        </w:rPr>
        <w:t>PURPOSE FOR WHICH AWARD IS REQUIRED (please be as specific as possible)</w:t>
      </w:r>
    </w:p>
    <w:p w14:paraId="51A0F479" w14:textId="699C7E82" w:rsidR="003B5C80" w:rsidRPr="003B5C80" w:rsidRDefault="003B5C80" w:rsidP="009B2811">
      <w:pPr>
        <w:widowControl/>
        <w:spacing w:line="240" w:lineRule="auto"/>
        <w:jc w:val="left"/>
        <w:rPr>
          <w:rFonts w:asciiTheme="minorHAnsi" w:hAnsiTheme="minorHAnsi" w:cs="Arial"/>
          <w:i/>
          <w:sz w:val="22"/>
          <w:szCs w:val="22"/>
        </w:rPr>
      </w:pPr>
      <w:r w:rsidRPr="003B5C80">
        <w:rPr>
          <w:rFonts w:asciiTheme="minorHAnsi" w:hAnsiTheme="minorHAnsi" w:cs="Arial"/>
          <w:i/>
          <w:sz w:val="22"/>
          <w:szCs w:val="22"/>
        </w:rPr>
        <w:t xml:space="preserve">If you are applying for an award as a contribution towards course </w:t>
      </w:r>
      <w:r w:rsidR="004C1252">
        <w:rPr>
          <w:rFonts w:asciiTheme="minorHAnsi" w:hAnsiTheme="minorHAnsi" w:cs="Arial"/>
          <w:i/>
          <w:sz w:val="22"/>
          <w:szCs w:val="22"/>
        </w:rPr>
        <w:t xml:space="preserve">fees </w:t>
      </w:r>
      <w:r w:rsidRPr="003B5C80">
        <w:rPr>
          <w:rFonts w:asciiTheme="minorHAnsi" w:hAnsiTheme="minorHAnsi" w:cs="Arial"/>
          <w:i/>
          <w:sz w:val="22"/>
          <w:szCs w:val="22"/>
        </w:rPr>
        <w:t xml:space="preserve">you must provide a supporting statement from your place of study. </w:t>
      </w:r>
      <w:r w:rsidR="009B2811" w:rsidRPr="009B2811">
        <w:rPr>
          <w:rFonts w:asciiTheme="minorHAnsi" w:hAnsiTheme="minorHAnsi" w:cs="Arial"/>
          <w:sz w:val="22"/>
          <w:szCs w:val="22"/>
        </w:rPr>
        <w:t xml:space="preserve">See </w:t>
      </w:r>
      <w:r w:rsidR="009B2811" w:rsidRPr="009B2811">
        <w:rPr>
          <w:rFonts w:asciiTheme="minorHAnsi" w:hAnsiTheme="minorHAnsi" w:cs="Arial"/>
          <w:b/>
          <w:sz w:val="22"/>
          <w:szCs w:val="22"/>
        </w:rPr>
        <w:t>Note 2</w:t>
      </w:r>
      <w:r w:rsidRPr="009B2811">
        <w:rPr>
          <w:rFonts w:asciiTheme="minorHAnsi" w:hAnsiTheme="minorHAnsi" w:cs="Arial"/>
          <w:sz w:val="22"/>
          <w:szCs w:val="22"/>
        </w:rPr>
        <w:t xml:space="preserve"> </w:t>
      </w:r>
      <w:r w:rsidR="009B2811" w:rsidRPr="009B2811">
        <w:rPr>
          <w:rFonts w:asciiTheme="minorHAnsi" w:hAnsiTheme="minorHAnsi" w:cs="Arial"/>
          <w:sz w:val="22"/>
          <w:szCs w:val="22"/>
        </w:rPr>
        <w:t>for further</w:t>
      </w:r>
      <w:r w:rsidRPr="009B2811">
        <w:rPr>
          <w:rFonts w:asciiTheme="minorHAnsi" w:hAnsiTheme="minorHAnsi" w:cs="Arial"/>
          <w:sz w:val="22"/>
          <w:szCs w:val="22"/>
        </w:rPr>
        <w:t xml:space="preserve"> details.</w:t>
      </w:r>
    </w:p>
    <w:p w14:paraId="5F48F881" w14:textId="77777777" w:rsidR="00D019C9" w:rsidRPr="003B5C80" w:rsidRDefault="00D019C9" w:rsidP="009B2811">
      <w:pPr>
        <w:spacing w:line="280" w:lineRule="atLeast"/>
        <w:ind w:right="-3"/>
        <w:rPr>
          <w:rFonts w:asciiTheme="majorHAnsi" w:hAnsiTheme="majorHAnsi" w:cs="Arial"/>
          <w:sz w:val="22"/>
          <w:szCs w:val="22"/>
        </w:rPr>
      </w:pPr>
    </w:p>
    <w:tbl>
      <w:tblPr>
        <w:tblStyle w:val="TableGrid"/>
        <w:tblW w:w="0" w:type="auto"/>
        <w:tblInd w:w="-49" w:type="dxa"/>
        <w:tblLook w:val="04A0" w:firstRow="1" w:lastRow="0" w:firstColumn="1" w:lastColumn="0" w:noHBand="0" w:noVBand="1"/>
      </w:tblPr>
      <w:tblGrid>
        <w:gridCol w:w="8709"/>
      </w:tblGrid>
      <w:tr w:rsidR="00D019C9" w:rsidRPr="003B5C80" w14:paraId="3844D068" w14:textId="77777777" w:rsidTr="00681350">
        <w:tc>
          <w:tcPr>
            <w:tcW w:w="8709" w:type="dxa"/>
          </w:tcPr>
          <w:p w14:paraId="62FE3672" w14:textId="77777777" w:rsidR="00D019C9" w:rsidRPr="003B5C80" w:rsidRDefault="00D019C9" w:rsidP="009B2811">
            <w:pPr>
              <w:spacing w:line="280" w:lineRule="atLeast"/>
              <w:ind w:right="-3"/>
              <w:rPr>
                <w:rFonts w:asciiTheme="minorHAnsi" w:hAnsiTheme="minorHAnsi" w:cs="Arial"/>
                <w:sz w:val="22"/>
                <w:szCs w:val="22"/>
              </w:rPr>
            </w:pPr>
          </w:p>
          <w:p w14:paraId="4D7BAF6B" w14:textId="77777777" w:rsidR="00D019C9" w:rsidRPr="003B5C80" w:rsidRDefault="00D019C9" w:rsidP="009B2811">
            <w:pPr>
              <w:spacing w:line="280" w:lineRule="atLeast"/>
              <w:ind w:right="-3"/>
              <w:rPr>
                <w:rFonts w:asciiTheme="minorHAnsi" w:hAnsiTheme="minorHAnsi" w:cs="Arial"/>
                <w:sz w:val="22"/>
                <w:szCs w:val="22"/>
              </w:rPr>
            </w:pPr>
          </w:p>
          <w:p w14:paraId="1D058D51" w14:textId="77777777" w:rsidR="00D019C9" w:rsidRPr="003B5C80" w:rsidRDefault="00D019C9" w:rsidP="009B2811">
            <w:pPr>
              <w:spacing w:line="280" w:lineRule="atLeast"/>
              <w:ind w:right="-3"/>
              <w:rPr>
                <w:rFonts w:asciiTheme="minorHAnsi" w:hAnsiTheme="minorHAnsi" w:cs="Arial"/>
                <w:sz w:val="22"/>
                <w:szCs w:val="22"/>
              </w:rPr>
            </w:pPr>
          </w:p>
          <w:p w14:paraId="790B100C" w14:textId="77777777" w:rsidR="00D019C9" w:rsidRPr="003B5C80" w:rsidRDefault="00D019C9" w:rsidP="009B2811">
            <w:pPr>
              <w:spacing w:line="280" w:lineRule="atLeast"/>
              <w:ind w:right="-3"/>
              <w:rPr>
                <w:rFonts w:asciiTheme="minorHAnsi" w:hAnsiTheme="minorHAnsi" w:cs="Arial"/>
                <w:sz w:val="22"/>
                <w:szCs w:val="22"/>
              </w:rPr>
            </w:pPr>
          </w:p>
          <w:p w14:paraId="3C864561" w14:textId="77777777" w:rsidR="008305CE" w:rsidRDefault="008305CE" w:rsidP="009B2811">
            <w:pPr>
              <w:spacing w:line="280" w:lineRule="atLeast"/>
              <w:ind w:right="-3"/>
              <w:rPr>
                <w:rFonts w:asciiTheme="minorHAnsi" w:hAnsiTheme="minorHAnsi" w:cs="Arial"/>
                <w:sz w:val="22"/>
                <w:szCs w:val="22"/>
              </w:rPr>
            </w:pPr>
          </w:p>
          <w:p w14:paraId="323500B7" w14:textId="77777777" w:rsidR="00293B9A" w:rsidRDefault="00293B9A" w:rsidP="009B2811">
            <w:pPr>
              <w:spacing w:line="280" w:lineRule="atLeast"/>
              <w:ind w:right="-3"/>
              <w:rPr>
                <w:rFonts w:asciiTheme="minorHAnsi" w:hAnsiTheme="minorHAnsi" w:cs="Arial"/>
                <w:sz w:val="22"/>
                <w:szCs w:val="22"/>
              </w:rPr>
            </w:pPr>
          </w:p>
          <w:p w14:paraId="36692EF1" w14:textId="77777777" w:rsidR="00293B9A" w:rsidRDefault="00293B9A" w:rsidP="009B2811">
            <w:pPr>
              <w:spacing w:line="280" w:lineRule="atLeast"/>
              <w:ind w:right="-3"/>
              <w:rPr>
                <w:rFonts w:asciiTheme="minorHAnsi" w:hAnsiTheme="minorHAnsi" w:cs="Arial"/>
                <w:sz w:val="22"/>
                <w:szCs w:val="22"/>
              </w:rPr>
            </w:pPr>
          </w:p>
          <w:p w14:paraId="7C3AB1CF" w14:textId="77777777" w:rsidR="00293B9A" w:rsidRDefault="00293B9A" w:rsidP="009B2811">
            <w:pPr>
              <w:spacing w:line="280" w:lineRule="atLeast"/>
              <w:ind w:right="-3"/>
              <w:rPr>
                <w:rFonts w:asciiTheme="minorHAnsi" w:hAnsiTheme="minorHAnsi" w:cs="Arial"/>
                <w:sz w:val="22"/>
                <w:szCs w:val="22"/>
              </w:rPr>
            </w:pPr>
          </w:p>
          <w:p w14:paraId="72C43F5E" w14:textId="77777777" w:rsidR="00293B9A" w:rsidRDefault="00293B9A" w:rsidP="009B2811">
            <w:pPr>
              <w:spacing w:line="280" w:lineRule="atLeast"/>
              <w:ind w:right="-3"/>
              <w:rPr>
                <w:rFonts w:asciiTheme="minorHAnsi" w:hAnsiTheme="minorHAnsi" w:cs="Arial"/>
                <w:sz w:val="22"/>
                <w:szCs w:val="22"/>
              </w:rPr>
            </w:pPr>
          </w:p>
          <w:p w14:paraId="6DBFEC03" w14:textId="77777777" w:rsidR="00293B9A" w:rsidRDefault="00293B9A" w:rsidP="009B2811">
            <w:pPr>
              <w:spacing w:line="280" w:lineRule="atLeast"/>
              <w:ind w:right="-3"/>
              <w:rPr>
                <w:rFonts w:asciiTheme="minorHAnsi" w:hAnsiTheme="minorHAnsi" w:cs="Arial"/>
                <w:sz w:val="22"/>
                <w:szCs w:val="22"/>
              </w:rPr>
            </w:pPr>
          </w:p>
          <w:p w14:paraId="5BDA05F2" w14:textId="77777777" w:rsidR="00293B9A" w:rsidRDefault="00293B9A" w:rsidP="009B2811">
            <w:pPr>
              <w:spacing w:line="280" w:lineRule="atLeast"/>
              <w:ind w:right="-3"/>
              <w:rPr>
                <w:rFonts w:asciiTheme="minorHAnsi" w:hAnsiTheme="minorHAnsi" w:cs="Arial"/>
                <w:sz w:val="22"/>
                <w:szCs w:val="22"/>
              </w:rPr>
            </w:pPr>
          </w:p>
          <w:p w14:paraId="36D505B5" w14:textId="77777777" w:rsidR="00223310" w:rsidRDefault="00223310" w:rsidP="009B2811">
            <w:pPr>
              <w:spacing w:line="280" w:lineRule="atLeast"/>
              <w:ind w:right="-3"/>
              <w:rPr>
                <w:rFonts w:asciiTheme="minorHAnsi" w:hAnsiTheme="minorHAnsi" w:cs="Arial"/>
                <w:sz w:val="22"/>
                <w:szCs w:val="22"/>
              </w:rPr>
            </w:pPr>
          </w:p>
          <w:p w14:paraId="5622F01A" w14:textId="77777777" w:rsidR="00293B9A" w:rsidRDefault="00293B9A" w:rsidP="009B2811">
            <w:pPr>
              <w:spacing w:line="280" w:lineRule="atLeast"/>
              <w:ind w:right="-3"/>
              <w:rPr>
                <w:rFonts w:asciiTheme="minorHAnsi" w:hAnsiTheme="minorHAnsi" w:cs="Arial"/>
                <w:sz w:val="22"/>
                <w:szCs w:val="22"/>
              </w:rPr>
            </w:pPr>
          </w:p>
          <w:p w14:paraId="1561F176" w14:textId="77777777" w:rsidR="00293B9A" w:rsidRDefault="00293B9A" w:rsidP="009B2811">
            <w:pPr>
              <w:spacing w:line="280" w:lineRule="atLeast"/>
              <w:ind w:right="-3"/>
              <w:rPr>
                <w:rFonts w:asciiTheme="minorHAnsi" w:hAnsiTheme="minorHAnsi" w:cs="Arial"/>
                <w:sz w:val="22"/>
                <w:szCs w:val="22"/>
              </w:rPr>
            </w:pPr>
          </w:p>
          <w:p w14:paraId="6978F170" w14:textId="77777777" w:rsidR="00293B9A" w:rsidRDefault="00293B9A" w:rsidP="009B2811">
            <w:pPr>
              <w:spacing w:line="280" w:lineRule="atLeast"/>
              <w:ind w:right="-3"/>
              <w:rPr>
                <w:rFonts w:asciiTheme="minorHAnsi" w:hAnsiTheme="minorHAnsi" w:cs="Arial"/>
                <w:sz w:val="22"/>
                <w:szCs w:val="22"/>
              </w:rPr>
            </w:pPr>
          </w:p>
          <w:p w14:paraId="5FD35105" w14:textId="77777777" w:rsidR="00293B9A" w:rsidRDefault="00293B9A" w:rsidP="009B2811">
            <w:pPr>
              <w:spacing w:line="280" w:lineRule="atLeast"/>
              <w:ind w:right="-3"/>
              <w:rPr>
                <w:rFonts w:asciiTheme="minorHAnsi" w:hAnsiTheme="minorHAnsi" w:cs="Arial"/>
                <w:sz w:val="22"/>
                <w:szCs w:val="22"/>
              </w:rPr>
            </w:pPr>
          </w:p>
          <w:p w14:paraId="48D805E8" w14:textId="77777777" w:rsidR="00293B9A" w:rsidRDefault="00293B9A" w:rsidP="009B2811">
            <w:pPr>
              <w:spacing w:line="280" w:lineRule="atLeast"/>
              <w:ind w:right="-3"/>
              <w:rPr>
                <w:rFonts w:asciiTheme="minorHAnsi" w:hAnsiTheme="minorHAnsi" w:cs="Arial"/>
                <w:sz w:val="22"/>
                <w:szCs w:val="22"/>
              </w:rPr>
            </w:pPr>
          </w:p>
          <w:p w14:paraId="22676E00" w14:textId="77777777" w:rsidR="00293B9A" w:rsidRDefault="00293B9A" w:rsidP="009B2811">
            <w:pPr>
              <w:spacing w:line="280" w:lineRule="atLeast"/>
              <w:ind w:right="-3"/>
              <w:rPr>
                <w:rFonts w:asciiTheme="minorHAnsi" w:hAnsiTheme="minorHAnsi" w:cs="Arial"/>
                <w:sz w:val="22"/>
                <w:szCs w:val="22"/>
              </w:rPr>
            </w:pPr>
          </w:p>
          <w:p w14:paraId="74F3ABDF" w14:textId="77777777" w:rsidR="00293B9A" w:rsidRDefault="00293B9A" w:rsidP="009B2811">
            <w:pPr>
              <w:spacing w:line="280" w:lineRule="atLeast"/>
              <w:ind w:right="-3"/>
              <w:rPr>
                <w:rFonts w:asciiTheme="minorHAnsi" w:hAnsiTheme="minorHAnsi" w:cs="Arial"/>
                <w:sz w:val="22"/>
                <w:szCs w:val="22"/>
              </w:rPr>
            </w:pPr>
          </w:p>
          <w:p w14:paraId="43157ADB" w14:textId="77777777" w:rsidR="00293B9A" w:rsidRDefault="00293B9A" w:rsidP="009B2811">
            <w:pPr>
              <w:spacing w:line="280" w:lineRule="atLeast"/>
              <w:ind w:right="-3"/>
              <w:rPr>
                <w:rFonts w:asciiTheme="minorHAnsi" w:hAnsiTheme="minorHAnsi" w:cs="Arial"/>
                <w:sz w:val="22"/>
                <w:szCs w:val="22"/>
              </w:rPr>
            </w:pPr>
          </w:p>
          <w:p w14:paraId="2A16EC51" w14:textId="77777777" w:rsidR="00293B9A" w:rsidRDefault="00293B9A" w:rsidP="009B2811">
            <w:pPr>
              <w:spacing w:line="280" w:lineRule="atLeast"/>
              <w:ind w:right="-3"/>
              <w:rPr>
                <w:rFonts w:asciiTheme="minorHAnsi" w:hAnsiTheme="minorHAnsi" w:cs="Arial"/>
                <w:sz w:val="22"/>
                <w:szCs w:val="22"/>
              </w:rPr>
            </w:pPr>
          </w:p>
          <w:p w14:paraId="4C74A136" w14:textId="77777777" w:rsidR="00293B9A" w:rsidRDefault="00293B9A" w:rsidP="009B2811">
            <w:pPr>
              <w:spacing w:line="280" w:lineRule="atLeast"/>
              <w:ind w:right="-3"/>
              <w:rPr>
                <w:rFonts w:asciiTheme="minorHAnsi" w:hAnsiTheme="minorHAnsi" w:cs="Arial"/>
                <w:sz w:val="22"/>
                <w:szCs w:val="22"/>
              </w:rPr>
            </w:pPr>
          </w:p>
          <w:p w14:paraId="14298209" w14:textId="77777777" w:rsidR="00D019C9" w:rsidRPr="003B5C80" w:rsidRDefault="00D019C9" w:rsidP="009B2811">
            <w:pPr>
              <w:spacing w:line="280" w:lineRule="atLeast"/>
              <w:ind w:right="-3"/>
              <w:rPr>
                <w:rFonts w:asciiTheme="minorHAnsi" w:hAnsiTheme="minorHAnsi" w:cs="Arial"/>
                <w:sz w:val="22"/>
                <w:szCs w:val="22"/>
              </w:rPr>
            </w:pPr>
          </w:p>
          <w:p w14:paraId="77B6BB85" w14:textId="77777777" w:rsidR="009772DF" w:rsidRPr="003B5C80" w:rsidRDefault="009772DF" w:rsidP="009B2811">
            <w:pPr>
              <w:spacing w:line="280" w:lineRule="atLeast"/>
              <w:ind w:right="-3"/>
              <w:rPr>
                <w:rFonts w:asciiTheme="minorHAnsi" w:hAnsiTheme="minorHAnsi" w:cs="Arial"/>
                <w:sz w:val="22"/>
                <w:szCs w:val="22"/>
              </w:rPr>
            </w:pPr>
          </w:p>
        </w:tc>
      </w:tr>
    </w:tbl>
    <w:p w14:paraId="59C668A8" w14:textId="77777777" w:rsidR="00584F8A" w:rsidRPr="003B5C80" w:rsidRDefault="00584F8A" w:rsidP="009B2811">
      <w:pPr>
        <w:spacing w:line="280" w:lineRule="atLeast"/>
        <w:ind w:right="-3"/>
        <w:rPr>
          <w:rFonts w:asciiTheme="minorHAnsi" w:hAnsiTheme="minorHAnsi" w:cs="Arial"/>
          <w:sz w:val="22"/>
          <w:szCs w:val="22"/>
        </w:rPr>
      </w:pPr>
    </w:p>
    <w:p w14:paraId="06297EE2" w14:textId="77777777" w:rsidR="009B2811" w:rsidRDefault="009B2811" w:rsidP="009B2811">
      <w:pPr>
        <w:spacing w:line="280" w:lineRule="atLeast"/>
        <w:ind w:right="-3"/>
        <w:rPr>
          <w:rFonts w:asciiTheme="minorHAnsi" w:hAnsiTheme="minorHAnsi" w:cs="Arial"/>
          <w:b/>
          <w:sz w:val="22"/>
          <w:szCs w:val="22"/>
        </w:rPr>
      </w:pPr>
    </w:p>
    <w:p w14:paraId="7E61C29A" w14:textId="77777777" w:rsidR="009B2811" w:rsidRDefault="00D019C9" w:rsidP="009B2811">
      <w:pPr>
        <w:spacing w:line="280" w:lineRule="atLeast"/>
        <w:ind w:right="-3"/>
        <w:rPr>
          <w:rFonts w:asciiTheme="minorHAnsi" w:hAnsiTheme="minorHAnsi" w:cs="Arial"/>
          <w:iCs/>
          <w:sz w:val="22"/>
          <w:szCs w:val="22"/>
        </w:rPr>
      </w:pPr>
      <w:r w:rsidRPr="003B5C80">
        <w:rPr>
          <w:rFonts w:asciiTheme="minorHAnsi" w:hAnsiTheme="minorHAnsi" w:cs="Arial"/>
          <w:b/>
          <w:sz w:val="22"/>
          <w:szCs w:val="22"/>
        </w:rPr>
        <w:t>AMOUNT REQUESTED</w:t>
      </w:r>
      <w:r w:rsidR="009B2811" w:rsidRPr="009B2811">
        <w:rPr>
          <w:rFonts w:asciiTheme="minorHAnsi" w:hAnsiTheme="minorHAnsi" w:cs="Arial"/>
          <w:iCs/>
          <w:sz w:val="22"/>
          <w:szCs w:val="22"/>
        </w:rPr>
        <w:t xml:space="preserve"> </w:t>
      </w:r>
    </w:p>
    <w:p w14:paraId="57506724" w14:textId="6F2F2315" w:rsidR="009B2811" w:rsidRPr="009B2811" w:rsidRDefault="009B2811" w:rsidP="009B2811">
      <w:pPr>
        <w:spacing w:line="280" w:lineRule="atLeast"/>
        <w:ind w:right="-3"/>
        <w:rPr>
          <w:rFonts w:asciiTheme="minorHAnsi" w:hAnsiTheme="minorHAnsi" w:cs="Arial"/>
          <w:i/>
          <w:sz w:val="22"/>
          <w:szCs w:val="22"/>
        </w:rPr>
      </w:pPr>
      <w:r w:rsidRPr="009B2811">
        <w:rPr>
          <w:rFonts w:asciiTheme="minorHAnsi" w:hAnsiTheme="minorHAnsi" w:cs="Arial"/>
          <w:i/>
          <w:iCs/>
          <w:sz w:val="22"/>
          <w:szCs w:val="22"/>
        </w:rPr>
        <w:t>An indication</w:t>
      </w:r>
      <w:r w:rsidRPr="009B2811">
        <w:rPr>
          <w:rFonts w:asciiTheme="minorHAnsi" w:hAnsiTheme="minorHAnsi" w:cs="Arial"/>
          <w:i/>
          <w:sz w:val="22"/>
          <w:szCs w:val="22"/>
        </w:rPr>
        <w:t xml:space="preserve"> of the amount needed for the particular use specified would assist the Trustees.  As a general guide the maximum award would be £1,000 but, in exceptional circumstances, the Trustees may consider making a larger award.  Finite resources and an excess of deserving applications may mean that, on occasions, the Trustees award a lesser sum than that applied for.</w:t>
      </w:r>
    </w:p>
    <w:p w14:paraId="2BA9D6AA" w14:textId="52C15422" w:rsidR="00584F8A" w:rsidRPr="003B5C80" w:rsidRDefault="00584F8A" w:rsidP="009B2811">
      <w:pPr>
        <w:spacing w:line="280" w:lineRule="atLeast"/>
        <w:ind w:right="-3"/>
        <w:rPr>
          <w:rFonts w:asciiTheme="minorHAnsi" w:hAnsiTheme="minorHAnsi" w:cs="Arial"/>
          <w:sz w:val="22"/>
          <w:szCs w:val="22"/>
        </w:rPr>
      </w:pPr>
    </w:p>
    <w:tbl>
      <w:tblPr>
        <w:tblStyle w:val="TableGrid"/>
        <w:tblW w:w="0" w:type="auto"/>
        <w:tblInd w:w="-4" w:type="dxa"/>
        <w:tblLook w:val="04A0" w:firstRow="1" w:lastRow="0" w:firstColumn="1" w:lastColumn="0" w:noHBand="0" w:noVBand="1"/>
      </w:tblPr>
      <w:tblGrid>
        <w:gridCol w:w="2301"/>
      </w:tblGrid>
      <w:tr w:rsidR="009772DF" w:rsidRPr="003B5C80" w14:paraId="3A601E34" w14:textId="77777777" w:rsidTr="00293B9A">
        <w:trPr>
          <w:trHeight w:val="360"/>
        </w:trPr>
        <w:tc>
          <w:tcPr>
            <w:tcW w:w="2301" w:type="dxa"/>
          </w:tcPr>
          <w:p w14:paraId="47FFC61D" w14:textId="1473784D" w:rsidR="00D019C9" w:rsidRPr="003B5C80" w:rsidRDefault="00D019C9" w:rsidP="009B2811">
            <w:pPr>
              <w:spacing w:line="280" w:lineRule="atLeast"/>
              <w:ind w:right="-3"/>
              <w:rPr>
                <w:rFonts w:asciiTheme="minorHAnsi" w:hAnsiTheme="minorHAnsi" w:cs="Arial"/>
                <w:sz w:val="22"/>
                <w:szCs w:val="22"/>
              </w:rPr>
            </w:pPr>
            <w:r w:rsidRPr="003B5C80">
              <w:rPr>
                <w:rFonts w:asciiTheme="minorHAnsi" w:hAnsiTheme="minorHAnsi" w:cs="Arial"/>
                <w:sz w:val="22"/>
                <w:szCs w:val="22"/>
              </w:rPr>
              <w:t>£</w:t>
            </w:r>
          </w:p>
        </w:tc>
      </w:tr>
    </w:tbl>
    <w:p w14:paraId="522CA860" w14:textId="59D0F7DC" w:rsidR="00D46FBD" w:rsidRPr="003B5C80" w:rsidRDefault="00D46FBD" w:rsidP="009B2811">
      <w:pPr>
        <w:widowControl/>
        <w:spacing w:line="240" w:lineRule="auto"/>
        <w:jc w:val="left"/>
        <w:rPr>
          <w:rFonts w:asciiTheme="minorHAnsi" w:hAnsiTheme="minorHAnsi" w:cs="Arial"/>
          <w:sz w:val="22"/>
          <w:szCs w:val="22"/>
        </w:rPr>
      </w:pPr>
    </w:p>
    <w:p w14:paraId="24CE4DC6" w14:textId="77777777" w:rsidR="007B7E1D" w:rsidRPr="003B5C80" w:rsidRDefault="007B7E1D" w:rsidP="009B2811">
      <w:pPr>
        <w:widowControl/>
        <w:spacing w:line="240" w:lineRule="auto"/>
        <w:jc w:val="left"/>
        <w:rPr>
          <w:rFonts w:asciiTheme="minorHAnsi" w:hAnsiTheme="minorHAnsi" w:cs="Arial"/>
          <w:sz w:val="22"/>
          <w:szCs w:val="22"/>
        </w:rPr>
      </w:pPr>
    </w:p>
    <w:p w14:paraId="7EB2128B" w14:textId="5E13486C" w:rsidR="007B7E1D" w:rsidRPr="003B5C80" w:rsidRDefault="007B7E1D" w:rsidP="009B2811">
      <w:pPr>
        <w:widowControl/>
        <w:spacing w:line="240" w:lineRule="auto"/>
        <w:jc w:val="left"/>
        <w:rPr>
          <w:rFonts w:asciiTheme="minorHAnsi" w:hAnsiTheme="minorHAnsi" w:cs="Arial"/>
          <w:b/>
          <w:sz w:val="22"/>
          <w:szCs w:val="22"/>
        </w:rPr>
      </w:pPr>
      <w:r w:rsidRPr="003B5C80">
        <w:rPr>
          <w:rFonts w:asciiTheme="minorHAnsi" w:hAnsiTheme="minorHAnsi" w:cs="Arial"/>
          <w:b/>
          <w:sz w:val="22"/>
          <w:szCs w:val="22"/>
        </w:rPr>
        <w:t>OTHER FUNDING ALREADY SECURED</w:t>
      </w:r>
    </w:p>
    <w:p w14:paraId="00EB3A9D" w14:textId="46D3D5E3" w:rsidR="007B7E1D" w:rsidRPr="003B5C80" w:rsidRDefault="007B7E1D" w:rsidP="009B2811">
      <w:pPr>
        <w:widowControl/>
        <w:spacing w:line="240" w:lineRule="auto"/>
        <w:jc w:val="left"/>
        <w:rPr>
          <w:rFonts w:asciiTheme="minorHAnsi" w:hAnsiTheme="minorHAnsi" w:cs="Arial"/>
          <w:i/>
          <w:sz w:val="22"/>
          <w:szCs w:val="22"/>
        </w:rPr>
      </w:pPr>
      <w:r w:rsidRPr="003B5C80">
        <w:rPr>
          <w:rFonts w:asciiTheme="minorHAnsi" w:hAnsiTheme="minorHAnsi" w:cs="Arial"/>
          <w:i/>
          <w:sz w:val="22"/>
          <w:szCs w:val="22"/>
        </w:rPr>
        <w:t>Please provide details of any</w:t>
      </w:r>
      <w:r w:rsidR="007633EF" w:rsidRPr="003B5C80">
        <w:rPr>
          <w:rFonts w:asciiTheme="minorHAnsi" w:hAnsiTheme="minorHAnsi" w:cs="Arial"/>
          <w:i/>
          <w:sz w:val="22"/>
          <w:szCs w:val="22"/>
        </w:rPr>
        <w:t xml:space="preserve"> other funding awards or income</w:t>
      </w:r>
      <w:r w:rsidRPr="003B5C80">
        <w:rPr>
          <w:rFonts w:asciiTheme="minorHAnsi" w:hAnsiTheme="minorHAnsi" w:cs="Arial"/>
          <w:i/>
          <w:sz w:val="22"/>
          <w:szCs w:val="22"/>
        </w:rPr>
        <w:t xml:space="preserve"> already secured in connection with the purpose stated above</w:t>
      </w:r>
      <w:r w:rsidR="007633EF" w:rsidRPr="003B5C80">
        <w:rPr>
          <w:rFonts w:asciiTheme="minorHAnsi" w:hAnsiTheme="minorHAnsi" w:cs="Arial"/>
          <w:i/>
          <w:sz w:val="22"/>
          <w:szCs w:val="22"/>
        </w:rPr>
        <w:t>.</w:t>
      </w:r>
      <w:r w:rsidR="00871A87" w:rsidRPr="003B5C80">
        <w:rPr>
          <w:rFonts w:asciiTheme="minorHAnsi" w:hAnsiTheme="minorHAnsi" w:cs="Arial"/>
          <w:i/>
          <w:sz w:val="22"/>
          <w:szCs w:val="22"/>
        </w:rPr>
        <w:t xml:space="preserve"> </w:t>
      </w:r>
    </w:p>
    <w:p w14:paraId="107E6525" w14:textId="77777777" w:rsidR="007B7E1D" w:rsidRPr="003B5C80" w:rsidRDefault="007B7E1D" w:rsidP="009B2811">
      <w:pPr>
        <w:widowControl/>
        <w:spacing w:line="240" w:lineRule="auto"/>
        <w:jc w:val="left"/>
        <w:rPr>
          <w:rFonts w:asciiTheme="minorHAnsi" w:hAnsiTheme="minorHAnsi" w:cs="Arial"/>
          <w:sz w:val="22"/>
          <w:szCs w:val="22"/>
        </w:rPr>
      </w:pPr>
    </w:p>
    <w:tbl>
      <w:tblPr>
        <w:tblStyle w:val="TableGrid"/>
        <w:tblW w:w="0" w:type="auto"/>
        <w:tblInd w:w="-4" w:type="dxa"/>
        <w:tblLook w:val="04A0" w:firstRow="1" w:lastRow="0" w:firstColumn="1" w:lastColumn="0" w:noHBand="0" w:noVBand="1"/>
      </w:tblPr>
      <w:tblGrid>
        <w:gridCol w:w="8664"/>
      </w:tblGrid>
      <w:tr w:rsidR="007B7E1D" w:rsidRPr="003B5C80" w14:paraId="6A6006A1" w14:textId="77777777" w:rsidTr="00293B9A">
        <w:tc>
          <w:tcPr>
            <w:tcW w:w="8664" w:type="dxa"/>
          </w:tcPr>
          <w:p w14:paraId="5F562719" w14:textId="77777777" w:rsidR="007B7E1D" w:rsidRPr="003B5C80" w:rsidRDefault="007B7E1D" w:rsidP="009B2811">
            <w:pPr>
              <w:widowControl/>
              <w:spacing w:line="240" w:lineRule="auto"/>
              <w:jc w:val="left"/>
              <w:rPr>
                <w:rFonts w:asciiTheme="minorHAnsi" w:hAnsiTheme="minorHAnsi" w:cs="Arial"/>
                <w:sz w:val="22"/>
                <w:szCs w:val="22"/>
              </w:rPr>
            </w:pPr>
          </w:p>
          <w:p w14:paraId="0726D203" w14:textId="77777777" w:rsidR="007633EF" w:rsidRPr="003B5C80" w:rsidRDefault="007633EF" w:rsidP="009B2811">
            <w:pPr>
              <w:widowControl/>
              <w:spacing w:line="240" w:lineRule="auto"/>
              <w:jc w:val="left"/>
              <w:rPr>
                <w:rFonts w:asciiTheme="minorHAnsi" w:hAnsiTheme="minorHAnsi" w:cs="Arial"/>
                <w:sz w:val="22"/>
                <w:szCs w:val="22"/>
              </w:rPr>
            </w:pPr>
          </w:p>
          <w:p w14:paraId="77536E17" w14:textId="77777777" w:rsidR="007633EF" w:rsidRPr="003B5C80" w:rsidRDefault="007633EF" w:rsidP="009B2811">
            <w:pPr>
              <w:widowControl/>
              <w:spacing w:line="240" w:lineRule="auto"/>
              <w:jc w:val="left"/>
              <w:rPr>
                <w:rFonts w:asciiTheme="minorHAnsi" w:hAnsiTheme="minorHAnsi" w:cs="Arial"/>
                <w:sz w:val="22"/>
                <w:szCs w:val="22"/>
              </w:rPr>
            </w:pPr>
          </w:p>
          <w:p w14:paraId="56B3609D" w14:textId="02934B27" w:rsidR="007633EF" w:rsidRPr="003B5C80" w:rsidRDefault="007633EF" w:rsidP="009B2811">
            <w:pPr>
              <w:widowControl/>
              <w:spacing w:line="240" w:lineRule="auto"/>
              <w:jc w:val="left"/>
              <w:rPr>
                <w:rFonts w:asciiTheme="minorHAnsi" w:hAnsiTheme="minorHAnsi" w:cs="Arial"/>
                <w:sz w:val="22"/>
                <w:szCs w:val="22"/>
              </w:rPr>
            </w:pPr>
          </w:p>
          <w:p w14:paraId="6D7987EA" w14:textId="77777777" w:rsidR="007633EF" w:rsidRPr="003B5C80" w:rsidRDefault="007633EF" w:rsidP="009B2811">
            <w:pPr>
              <w:widowControl/>
              <w:spacing w:line="240" w:lineRule="auto"/>
              <w:jc w:val="left"/>
              <w:rPr>
                <w:rFonts w:asciiTheme="minorHAnsi" w:hAnsiTheme="minorHAnsi" w:cs="Arial"/>
                <w:sz w:val="22"/>
                <w:szCs w:val="22"/>
              </w:rPr>
            </w:pPr>
          </w:p>
        </w:tc>
      </w:tr>
    </w:tbl>
    <w:p w14:paraId="418AE669" w14:textId="43195F1C" w:rsidR="006152E3" w:rsidRPr="003B5C80" w:rsidRDefault="006152E3" w:rsidP="009B2811">
      <w:pPr>
        <w:widowControl/>
        <w:spacing w:line="240" w:lineRule="auto"/>
        <w:jc w:val="left"/>
        <w:rPr>
          <w:rFonts w:asciiTheme="minorHAnsi" w:hAnsiTheme="minorHAnsi" w:cs="Arial"/>
          <w:b/>
          <w:iCs/>
          <w:sz w:val="22"/>
          <w:szCs w:val="22"/>
        </w:rPr>
      </w:pPr>
    </w:p>
    <w:p w14:paraId="5AE2EDCD" w14:textId="6EDD797F" w:rsidR="009772DF" w:rsidRPr="003B5C80" w:rsidRDefault="008305CE" w:rsidP="009B2811">
      <w:pPr>
        <w:widowControl/>
        <w:spacing w:line="240" w:lineRule="auto"/>
        <w:jc w:val="left"/>
        <w:rPr>
          <w:rFonts w:asciiTheme="minorHAnsi" w:hAnsiTheme="minorHAnsi" w:cs="Arial"/>
          <w:iCs/>
          <w:sz w:val="22"/>
          <w:szCs w:val="22"/>
        </w:rPr>
      </w:pPr>
      <w:r w:rsidRPr="003B5C80">
        <w:rPr>
          <w:rFonts w:asciiTheme="minorHAnsi" w:hAnsiTheme="minorHAnsi" w:cs="Arial"/>
          <w:b/>
          <w:iCs/>
          <w:sz w:val="22"/>
          <w:szCs w:val="22"/>
        </w:rPr>
        <w:t>SOURCES OF INCOME</w:t>
      </w:r>
    </w:p>
    <w:p w14:paraId="2465E8A3" w14:textId="52448611" w:rsidR="006567B0" w:rsidRPr="003B5C80" w:rsidRDefault="008305CE" w:rsidP="009B2811">
      <w:pPr>
        <w:widowControl/>
        <w:spacing w:line="240" w:lineRule="auto"/>
        <w:jc w:val="left"/>
        <w:rPr>
          <w:rFonts w:asciiTheme="minorHAnsi" w:hAnsiTheme="minorHAnsi" w:cs="Arial"/>
          <w:iCs/>
          <w:sz w:val="22"/>
          <w:szCs w:val="22"/>
        </w:rPr>
      </w:pPr>
      <w:r w:rsidRPr="003B5C80">
        <w:rPr>
          <w:rFonts w:asciiTheme="minorHAnsi" w:hAnsiTheme="minorHAnsi" w:cs="Arial"/>
          <w:i/>
          <w:iCs/>
          <w:sz w:val="22"/>
          <w:szCs w:val="22"/>
        </w:rPr>
        <w:t>Please provide details of your current employment status and</w:t>
      </w:r>
      <w:r w:rsidR="00871A87" w:rsidRPr="003B5C80">
        <w:rPr>
          <w:rFonts w:asciiTheme="minorHAnsi" w:hAnsiTheme="minorHAnsi" w:cs="Arial"/>
          <w:i/>
          <w:iCs/>
          <w:sz w:val="22"/>
          <w:szCs w:val="22"/>
        </w:rPr>
        <w:t xml:space="preserve"> </w:t>
      </w:r>
      <w:r w:rsidR="009772DF" w:rsidRPr="003B5C80">
        <w:rPr>
          <w:rFonts w:asciiTheme="minorHAnsi" w:hAnsiTheme="minorHAnsi" w:cs="Arial"/>
          <w:i/>
          <w:iCs/>
          <w:sz w:val="22"/>
          <w:szCs w:val="22"/>
        </w:rPr>
        <w:t xml:space="preserve">any </w:t>
      </w:r>
      <w:r w:rsidR="00871A87" w:rsidRPr="003B5C80">
        <w:rPr>
          <w:rFonts w:asciiTheme="minorHAnsi" w:hAnsiTheme="minorHAnsi" w:cs="Arial"/>
          <w:i/>
          <w:iCs/>
          <w:sz w:val="22"/>
          <w:szCs w:val="22"/>
        </w:rPr>
        <w:t>other regular</w:t>
      </w:r>
      <w:r w:rsidRPr="003B5C80">
        <w:rPr>
          <w:rFonts w:asciiTheme="minorHAnsi" w:hAnsiTheme="minorHAnsi" w:cs="Arial"/>
          <w:i/>
          <w:iCs/>
          <w:sz w:val="22"/>
          <w:szCs w:val="22"/>
        </w:rPr>
        <w:t xml:space="preserve"> sources of income</w:t>
      </w:r>
      <w:r w:rsidR="006567B0" w:rsidRPr="003B5C80">
        <w:rPr>
          <w:rFonts w:asciiTheme="minorHAnsi" w:hAnsiTheme="minorHAnsi" w:cs="Arial"/>
          <w:i/>
          <w:iCs/>
          <w:sz w:val="22"/>
          <w:szCs w:val="22"/>
        </w:rPr>
        <w:t xml:space="preserve">. </w:t>
      </w:r>
    </w:p>
    <w:p w14:paraId="29C0DDAB" w14:textId="73E146CC" w:rsidR="008305CE" w:rsidRPr="003B5C80" w:rsidRDefault="008305CE" w:rsidP="009B2811">
      <w:pPr>
        <w:widowControl/>
        <w:spacing w:line="240" w:lineRule="auto"/>
        <w:jc w:val="left"/>
        <w:rPr>
          <w:rFonts w:asciiTheme="minorHAnsi" w:hAnsiTheme="minorHAnsi" w:cs="Arial"/>
          <w:i/>
          <w:sz w:val="22"/>
          <w:szCs w:val="22"/>
        </w:rPr>
      </w:pPr>
    </w:p>
    <w:tbl>
      <w:tblPr>
        <w:tblStyle w:val="TableGrid"/>
        <w:tblW w:w="0" w:type="auto"/>
        <w:tblLook w:val="04A0" w:firstRow="1" w:lastRow="0" w:firstColumn="1" w:lastColumn="0" w:noHBand="0" w:noVBand="1"/>
      </w:tblPr>
      <w:tblGrid>
        <w:gridCol w:w="8660"/>
      </w:tblGrid>
      <w:tr w:rsidR="008305CE" w:rsidRPr="003B5C80" w14:paraId="322BC6C6" w14:textId="77777777" w:rsidTr="008305CE">
        <w:tc>
          <w:tcPr>
            <w:tcW w:w="8660" w:type="dxa"/>
          </w:tcPr>
          <w:p w14:paraId="1F7ECC4D" w14:textId="77777777" w:rsidR="008305CE" w:rsidRPr="003B5C80" w:rsidRDefault="008305CE" w:rsidP="009B2811">
            <w:pPr>
              <w:spacing w:line="280" w:lineRule="atLeast"/>
              <w:ind w:right="-3"/>
              <w:rPr>
                <w:rFonts w:asciiTheme="minorHAnsi" w:hAnsiTheme="minorHAnsi" w:cs="Arial"/>
                <w:sz w:val="22"/>
                <w:szCs w:val="22"/>
              </w:rPr>
            </w:pPr>
          </w:p>
          <w:p w14:paraId="5E70563A" w14:textId="77777777" w:rsidR="008305CE" w:rsidRPr="003B5C80" w:rsidRDefault="008305CE" w:rsidP="009B2811">
            <w:pPr>
              <w:spacing w:line="280" w:lineRule="atLeast"/>
              <w:ind w:right="-3"/>
              <w:rPr>
                <w:rFonts w:asciiTheme="minorHAnsi" w:hAnsiTheme="minorHAnsi" w:cs="Arial"/>
                <w:sz w:val="22"/>
                <w:szCs w:val="22"/>
              </w:rPr>
            </w:pPr>
          </w:p>
          <w:p w14:paraId="16A8C803" w14:textId="77777777" w:rsidR="008305CE" w:rsidRPr="003B5C80" w:rsidRDefault="008305CE" w:rsidP="009B2811">
            <w:pPr>
              <w:spacing w:line="280" w:lineRule="atLeast"/>
              <w:ind w:right="-3"/>
              <w:rPr>
                <w:rFonts w:asciiTheme="minorHAnsi" w:hAnsiTheme="minorHAnsi" w:cs="Arial"/>
                <w:sz w:val="22"/>
                <w:szCs w:val="22"/>
              </w:rPr>
            </w:pPr>
          </w:p>
          <w:p w14:paraId="09F25ECE" w14:textId="77777777" w:rsidR="008305CE" w:rsidRPr="003B5C80" w:rsidRDefault="008305CE" w:rsidP="009B2811">
            <w:pPr>
              <w:spacing w:line="280" w:lineRule="atLeast"/>
              <w:ind w:right="-3"/>
              <w:rPr>
                <w:rFonts w:asciiTheme="minorHAnsi" w:hAnsiTheme="minorHAnsi" w:cs="Arial"/>
                <w:sz w:val="22"/>
                <w:szCs w:val="22"/>
              </w:rPr>
            </w:pPr>
          </w:p>
        </w:tc>
      </w:tr>
    </w:tbl>
    <w:p w14:paraId="685E3EDC" w14:textId="77777777" w:rsidR="00584F8A" w:rsidRPr="003B5C80" w:rsidRDefault="00584F8A" w:rsidP="009B2811">
      <w:pPr>
        <w:spacing w:line="280" w:lineRule="atLeast"/>
        <w:ind w:right="-3"/>
        <w:rPr>
          <w:rFonts w:asciiTheme="minorHAnsi" w:hAnsiTheme="minorHAnsi" w:cs="Arial"/>
          <w:sz w:val="22"/>
          <w:szCs w:val="22"/>
        </w:rPr>
      </w:pPr>
    </w:p>
    <w:p w14:paraId="257E9EEC" w14:textId="45C22E1E" w:rsidR="00584F8A" w:rsidRPr="003B5C80" w:rsidRDefault="008305CE" w:rsidP="009B2811">
      <w:pPr>
        <w:spacing w:line="280" w:lineRule="atLeast"/>
        <w:ind w:right="-3"/>
        <w:rPr>
          <w:rFonts w:asciiTheme="minorHAnsi" w:hAnsiTheme="minorHAnsi" w:cs="Arial"/>
          <w:b/>
          <w:sz w:val="22"/>
          <w:szCs w:val="22"/>
        </w:rPr>
      </w:pPr>
      <w:r w:rsidRPr="003B5C80">
        <w:rPr>
          <w:rFonts w:asciiTheme="minorHAnsi" w:hAnsiTheme="minorHAnsi" w:cs="Arial"/>
          <w:b/>
          <w:sz w:val="22"/>
          <w:szCs w:val="22"/>
        </w:rPr>
        <w:t>GROSS ANNUAL INCOME</w:t>
      </w:r>
    </w:p>
    <w:p w14:paraId="0D314F6D" w14:textId="33AE3391" w:rsidR="008305CE" w:rsidRPr="003B5C80" w:rsidRDefault="006567B0" w:rsidP="009B2811">
      <w:pPr>
        <w:spacing w:line="280" w:lineRule="atLeast"/>
        <w:ind w:right="-3"/>
        <w:rPr>
          <w:rFonts w:asciiTheme="minorHAnsi" w:hAnsiTheme="minorHAnsi" w:cs="Arial"/>
          <w:i/>
          <w:sz w:val="22"/>
          <w:szCs w:val="22"/>
        </w:rPr>
      </w:pPr>
      <w:r w:rsidRPr="003B5C80">
        <w:rPr>
          <w:rFonts w:asciiTheme="minorHAnsi" w:hAnsiTheme="minorHAnsi" w:cs="Arial"/>
          <w:i/>
          <w:iCs/>
          <w:sz w:val="22"/>
          <w:szCs w:val="22"/>
        </w:rPr>
        <w:t>Please</w:t>
      </w:r>
      <w:r w:rsidRPr="003B5C80">
        <w:rPr>
          <w:rFonts w:asciiTheme="minorHAnsi" w:hAnsiTheme="minorHAnsi" w:cs="Arial"/>
          <w:i/>
          <w:sz w:val="22"/>
          <w:szCs w:val="22"/>
        </w:rPr>
        <w:t xml:space="preserve"> specify your gross income, including any supplementary benefit (before tax and other deductions) for the last calendar year.  </w:t>
      </w:r>
    </w:p>
    <w:p w14:paraId="6509A1B8" w14:textId="77777777" w:rsidR="006567B0" w:rsidRPr="003B5C80" w:rsidRDefault="006567B0" w:rsidP="009B2811">
      <w:pPr>
        <w:spacing w:line="280" w:lineRule="atLeast"/>
        <w:ind w:right="-3"/>
        <w:rPr>
          <w:rFonts w:asciiTheme="minorHAnsi" w:hAnsiTheme="minorHAnsi" w:cs="Arial"/>
          <w:b/>
          <w:sz w:val="22"/>
          <w:szCs w:val="22"/>
        </w:rPr>
      </w:pPr>
    </w:p>
    <w:tbl>
      <w:tblPr>
        <w:tblStyle w:val="TableGrid"/>
        <w:tblW w:w="0" w:type="auto"/>
        <w:tblLook w:val="04A0" w:firstRow="1" w:lastRow="0" w:firstColumn="1" w:lastColumn="0" w:noHBand="0" w:noVBand="1"/>
      </w:tblPr>
      <w:tblGrid>
        <w:gridCol w:w="2427"/>
      </w:tblGrid>
      <w:tr w:rsidR="008305CE" w:rsidRPr="003B5C80" w14:paraId="0A1971D9" w14:textId="77777777" w:rsidTr="008305CE">
        <w:trPr>
          <w:trHeight w:val="384"/>
        </w:trPr>
        <w:tc>
          <w:tcPr>
            <w:tcW w:w="2427" w:type="dxa"/>
          </w:tcPr>
          <w:p w14:paraId="1620F9BC" w14:textId="37C0C7EA" w:rsidR="008305CE" w:rsidRPr="003B5C80" w:rsidRDefault="008305CE" w:rsidP="009B2811">
            <w:pPr>
              <w:spacing w:line="280" w:lineRule="atLeast"/>
              <w:ind w:right="-3"/>
              <w:rPr>
                <w:rFonts w:asciiTheme="minorHAnsi" w:hAnsiTheme="minorHAnsi" w:cs="Arial"/>
                <w:sz w:val="22"/>
                <w:szCs w:val="22"/>
              </w:rPr>
            </w:pPr>
            <w:r w:rsidRPr="003B5C80">
              <w:rPr>
                <w:rFonts w:asciiTheme="minorHAnsi" w:hAnsiTheme="minorHAnsi" w:cs="Arial"/>
                <w:sz w:val="22"/>
                <w:szCs w:val="22"/>
              </w:rPr>
              <w:t>£</w:t>
            </w:r>
          </w:p>
        </w:tc>
      </w:tr>
    </w:tbl>
    <w:p w14:paraId="13B90CDB" w14:textId="5FE3E1E0" w:rsidR="008305CE" w:rsidRDefault="008305CE" w:rsidP="009B2811">
      <w:pPr>
        <w:widowControl/>
        <w:spacing w:line="240" w:lineRule="auto"/>
        <w:jc w:val="left"/>
        <w:rPr>
          <w:rFonts w:asciiTheme="minorHAnsi" w:hAnsiTheme="minorHAnsi" w:cs="Arial"/>
          <w:sz w:val="22"/>
          <w:szCs w:val="22"/>
        </w:rPr>
      </w:pPr>
    </w:p>
    <w:p w14:paraId="6B643579" w14:textId="77777777" w:rsidR="00223310" w:rsidRPr="003B5C80" w:rsidRDefault="00223310" w:rsidP="00223310">
      <w:pPr>
        <w:spacing w:line="280" w:lineRule="atLeast"/>
        <w:ind w:right="-3"/>
        <w:rPr>
          <w:rFonts w:asciiTheme="minorHAnsi" w:hAnsiTheme="minorHAnsi" w:cs="Arial"/>
          <w:b/>
          <w:bCs/>
          <w:sz w:val="22"/>
          <w:szCs w:val="22"/>
        </w:rPr>
      </w:pPr>
      <w:r w:rsidRPr="003B5C80">
        <w:rPr>
          <w:rFonts w:asciiTheme="minorHAnsi" w:hAnsiTheme="minorHAnsi" w:cs="Arial"/>
          <w:b/>
          <w:bCs/>
          <w:sz w:val="22"/>
          <w:szCs w:val="22"/>
        </w:rPr>
        <w:t>WHERE DID YOU HEAR ABOUT THE OPPENHEIM-JOHN DOWNES MEMORIAL TRUST?</w:t>
      </w:r>
    </w:p>
    <w:p w14:paraId="7E64487B" w14:textId="77777777" w:rsidR="00223310" w:rsidRPr="003B5C80" w:rsidRDefault="00223310" w:rsidP="00223310">
      <w:pPr>
        <w:spacing w:line="280" w:lineRule="atLeast"/>
        <w:ind w:right="-3"/>
        <w:rPr>
          <w:rFonts w:asciiTheme="minorHAnsi" w:hAnsiTheme="minorHAnsi" w:cs="Arial"/>
          <w:sz w:val="22"/>
          <w:szCs w:val="22"/>
        </w:rPr>
      </w:pPr>
    </w:p>
    <w:tbl>
      <w:tblPr>
        <w:tblStyle w:val="TableGrid"/>
        <w:tblW w:w="0" w:type="auto"/>
        <w:tblLook w:val="04A0" w:firstRow="1" w:lastRow="0" w:firstColumn="1" w:lastColumn="0" w:noHBand="0" w:noVBand="1"/>
      </w:tblPr>
      <w:tblGrid>
        <w:gridCol w:w="8660"/>
      </w:tblGrid>
      <w:tr w:rsidR="00223310" w:rsidRPr="003B5C80" w14:paraId="3A8FF4FA" w14:textId="77777777" w:rsidTr="00680315">
        <w:tc>
          <w:tcPr>
            <w:tcW w:w="8660" w:type="dxa"/>
          </w:tcPr>
          <w:p w14:paraId="683D9BAE" w14:textId="77777777" w:rsidR="00223310" w:rsidRDefault="00223310" w:rsidP="00680315">
            <w:pPr>
              <w:spacing w:line="280" w:lineRule="atLeast"/>
              <w:ind w:right="-3"/>
              <w:rPr>
                <w:rFonts w:asciiTheme="minorHAnsi" w:hAnsiTheme="minorHAnsi" w:cs="Arial"/>
                <w:bCs/>
                <w:sz w:val="22"/>
                <w:szCs w:val="22"/>
              </w:rPr>
            </w:pPr>
          </w:p>
          <w:p w14:paraId="1E8A4BF0" w14:textId="77777777" w:rsidR="00223310" w:rsidRPr="003B5C80" w:rsidRDefault="00223310" w:rsidP="00680315">
            <w:pPr>
              <w:spacing w:line="280" w:lineRule="atLeast"/>
              <w:ind w:right="-3"/>
              <w:rPr>
                <w:rFonts w:asciiTheme="minorHAnsi" w:hAnsiTheme="minorHAnsi" w:cs="Arial"/>
                <w:bCs/>
                <w:sz w:val="22"/>
                <w:szCs w:val="22"/>
              </w:rPr>
            </w:pPr>
          </w:p>
        </w:tc>
      </w:tr>
    </w:tbl>
    <w:p w14:paraId="3FB5FCE7" w14:textId="77777777" w:rsidR="00223310" w:rsidRPr="003B5C80" w:rsidRDefault="00223310" w:rsidP="00223310">
      <w:pPr>
        <w:spacing w:line="280" w:lineRule="atLeast"/>
        <w:ind w:right="-3"/>
        <w:rPr>
          <w:rFonts w:asciiTheme="minorHAnsi" w:hAnsiTheme="minorHAnsi" w:cs="Arial"/>
          <w:bCs/>
          <w:sz w:val="22"/>
          <w:szCs w:val="22"/>
        </w:rPr>
      </w:pPr>
    </w:p>
    <w:p w14:paraId="43B3FAD7" w14:textId="77777777" w:rsidR="00223310" w:rsidRPr="003B5C80" w:rsidRDefault="00223310" w:rsidP="00223310">
      <w:pPr>
        <w:spacing w:line="280" w:lineRule="atLeast"/>
        <w:ind w:right="-3"/>
        <w:rPr>
          <w:rFonts w:asciiTheme="minorHAnsi" w:hAnsiTheme="minorHAnsi" w:cs="Arial"/>
          <w:b/>
          <w:bCs/>
          <w:sz w:val="22"/>
          <w:szCs w:val="22"/>
        </w:rPr>
      </w:pPr>
      <w:r w:rsidRPr="003B5C80">
        <w:rPr>
          <w:rFonts w:asciiTheme="minorHAnsi" w:hAnsiTheme="minorHAnsi" w:cs="Arial"/>
          <w:b/>
          <w:bCs/>
          <w:sz w:val="22"/>
          <w:szCs w:val="22"/>
        </w:rPr>
        <w:t>Have you previously received an award from the Trust? (if yes, state the year/s in which it was received and amount of the award)</w:t>
      </w:r>
    </w:p>
    <w:p w14:paraId="6AAAEA89" w14:textId="77777777" w:rsidR="00223310" w:rsidRPr="003B5C80" w:rsidRDefault="00223310" w:rsidP="00223310">
      <w:pPr>
        <w:spacing w:line="280" w:lineRule="atLeast"/>
        <w:ind w:right="-3"/>
        <w:rPr>
          <w:rFonts w:asciiTheme="minorHAnsi" w:hAnsiTheme="minorHAnsi" w:cs="Arial"/>
          <w:bCs/>
          <w:sz w:val="22"/>
          <w:szCs w:val="22"/>
        </w:rPr>
      </w:pPr>
    </w:p>
    <w:tbl>
      <w:tblPr>
        <w:tblStyle w:val="TableGrid"/>
        <w:tblW w:w="0" w:type="auto"/>
        <w:tblLook w:val="04A0" w:firstRow="1" w:lastRow="0" w:firstColumn="1" w:lastColumn="0" w:noHBand="0" w:noVBand="1"/>
      </w:tblPr>
      <w:tblGrid>
        <w:gridCol w:w="3963"/>
        <w:gridCol w:w="4697"/>
      </w:tblGrid>
      <w:tr w:rsidR="00223310" w:rsidRPr="003B5C80" w14:paraId="484A512C" w14:textId="77777777" w:rsidTr="00680315">
        <w:tc>
          <w:tcPr>
            <w:tcW w:w="3963" w:type="dxa"/>
          </w:tcPr>
          <w:p w14:paraId="39F48135" w14:textId="77777777" w:rsidR="00223310" w:rsidRPr="003B5C80" w:rsidRDefault="00223310" w:rsidP="00680315">
            <w:pPr>
              <w:spacing w:line="280" w:lineRule="atLeast"/>
              <w:ind w:right="-3"/>
              <w:rPr>
                <w:rFonts w:asciiTheme="minorHAnsi" w:hAnsiTheme="minorHAnsi" w:cs="Arial"/>
                <w:sz w:val="22"/>
                <w:szCs w:val="22"/>
              </w:rPr>
            </w:pPr>
            <w:r w:rsidRPr="003B5C80">
              <w:rPr>
                <w:rFonts w:asciiTheme="minorHAnsi" w:hAnsiTheme="minorHAnsi" w:cs="Arial"/>
                <w:sz w:val="22"/>
                <w:szCs w:val="22"/>
              </w:rPr>
              <w:t xml:space="preserve">Year: </w:t>
            </w:r>
          </w:p>
        </w:tc>
        <w:tc>
          <w:tcPr>
            <w:tcW w:w="4697" w:type="dxa"/>
          </w:tcPr>
          <w:p w14:paraId="740D9642" w14:textId="77777777" w:rsidR="00223310" w:rsidRPr="003B5C80" w:rsidRDefault="00223310" w:rsidP="00680315">
            <w:pPr>
              <w:spacing w:line="280" w:lineRule="atLeast"/>
              <w:ind w:right="-3"/>
              <w:rPr>
                <w:rFonts w:asciiTheme="minorHAnsi" w:hAnsiTheme="minorHAnsi" w:cs="Arial"/>
                <w:sz w:val="22"/>
                <w:szCs w:val="22"/>
              </w:rPr>
            </w:pPr>
            <w:r w:rsidRPr="003B5C80">
              <w:rPr>
                <w:rFonts w:asciiTheme="minorHAnsi" w:hAnsiTheme="minorHAnsi" w:cs="Arial"/>
                <w:sz w:val="22"/>
                <w:szCs w:val="22"/>
              </w:rPr>
              <w:t>Amount: £</w:t>
            </w:r>
          </w:p>
        </w:tc>
      </w:tr>
      <w:tr w:rsidR="00223310" w:rsidRPr="003B5C80" w14:paraId="0393F87A" w14:textId="77777777" w:rsidTr="00680315">
        <w:tc>
          <w:tcPr>
            <w:tcW w:w="3963" w:type="dxa"/>
          </w:tcPr>
          <w:p w14:paraId="6618CDBD" w14:textId="77777777" w:rsidR="00223310" w:rsidRPr="003B5C80" w:rsidRDefault="00223310" w:rsidP="00680315">
            <w:pPr>
              <w:spacing w:line="280" w:lineRule="atLeast"/>
              <w:ind w:right="-3"/>
              <w:rPr>
                <w:rFonts w:asciiTheme="minorHAnsi" w:hAnsiTheme="minorHAnsi" w:cs="Arial"/>
                <w:sz w:val="22"/>
                <w:szCs w:val="22"/>
              </w:rPr>
            </w:pPr>
            <w:r w:rsidRPr="003B5C80">
              <w:rPr>
                <w:rFonts w:asciiTheme="minorHAnsi" w:hAnsiTheme="minorHAnsi" w:cs="Arial"/>
                <w:sz w:val="22"/>
                <w:szCs w:val="22"/>
              </w:rPr>
              <w:t>Year:</w:t>
            </w:r>
          </w:p>
        </w:tc>
        <w:tc>
          <w:tcPr>
            <w:tcW w:w="4697" w:type="dxa"/>
          </w:tcPr>
          <w:p w14:paraId="6099B3CF" w14:textId="77777777" w:rsidR="00223310" w:rsidRPr="003B5C80" w:rsidRDefault="00223310" w:rsidP="00680315">
            <w:pPr>
              <w:spacing w:line="280" w:lineRule="atLeast"/>
              <w:ind w:right="-3"/>
              <w:rPr>
                <w:rFonts w:asciiTheme="minorHAnsi" w:hAnsiTheme="minorHAnsi" w:cs="Arial"/>
                <w:sz w:val="22"/>
                <w:szCs w:val="22"/>
              </w:rPr>
            </w:pPr>
            <w:r w:rsidRPr="003B5C80">
              <w:rPr>
                <w:rFonts w:asciiTheme="minorHAnsi" w:hAnsiTheme="minorHAnsi" w:cs="Arial"/>
                <w:sz w:val="22"/>
                <w:szCs w:val="22"/>
              </w:rPr>
              <w:t>Amount: £</w:t>
            </w:r>
          </w:p>
        </w:tc>
      </w:tr>
      <w:tr w:rsidR="00223310" w:rsidRPr="003B5C80" w14:paraId="714F4537" w14:textId="77777777" w:rsidTr="00680315">
        <w:tc>
          <w:tcPr>
            <w:tcW w:w="3963" w:type="dxa"/>
          </w:tcPr>
          <w:p w14:paraId="227017A3" w14:textId="091F4D50" w:rsidR="00223310" w:rsidRPr="003B5C80" w:rsidRDefault="00223310" w:rsidP="00680315">
            <w:pPr>
              <w:spacing w:line="280" w:lineRule="atLeast"/>
              <w:ind w:right="-3"/>
              <w:rPr>
                <w:rFonts w:asciiTheme="minorHAnsi" w:hAnsiTheme="minorHAnsi" w:cs="Arial"/>
                <w:sz w:val="22"/>
                <w:szCs w:val="22"/>
              </w:rPr>
            </w:pPr>
            <w:r>
              <w:rPr>
                <w:rFonts w:asciiTheme="minorHAnsi" w:hAnsiTheme="minorHAnsi" w:cs="Arial"/>
                <w:sz w:val="22"/>
                <w:szCs w:val="22"/>
              </w:rPr>
              <w:t xml:space="preserve">Year: </w:t>
            </w:r>
          </w:p>
        </w:tc>
        <w:tc>
          <w:tcPr>
            <w:tcW w:w="4697" w:type="dxa"/>
          </w:tcPr>
          <w:p w14:paraId="41478F3F" w14:textId="10E5B322" w:rsidR="00223310" w:rsidRPr="003B5C80" w:rsidRDefault="00223310" w:rsidP="00680315">
            <w:pPr>
              <w:spacing w:line="280" w:lineRule="atLeast"/>
              <w:ind w:right="-3"/>
              <w:rPr>
                <w:rFonts w:asciiTheme="minorHAnsi" w:hAnsiTheme="minorHAnsi" w:cs="Arial"/>
                <w:sz w:val="22"/>
                <w:szCs w:val="22"/>
              </w:rPr>
            </w:pPr>
            <w:r>
              <w:rPr>
                <w:rFonts w:asciiTheme="minorHAnsi" w:hAnsiTheme="minorHAnsi" w:cs="Arial"/>
                <w:sz w:val="22"/>
                <w:szCs w:val="22"/>
              </w:rPr>
              <w:t>Amount: £</w:t>
            </w:r>
          </w:p>
        </w:tc>
      </w:tr>
    </w:tbl>
    <w:p w14:paraId="5EAFFF7D" w14:textId="77777777" w:rsidR="00223310" w:rsidRPr="003B5C80" w:rsidRDefault="00223310" w:rsidP="00223310">
      <w:pPr>
        <w:spacing w:line="280" w:lineRule="atLeast"/>
        <w:ind w:right="-3"/>
        <w:rPr>
          <w:rFonts w:asciiTheme="minorHAnsi" w:hAnsiTheme="minorHAnsi" w:cs="Arial"/>
          <w:sz w:val="22"/>
          <w:szCs w:val="22"/>
        </w:rPr>
      </w:pPr>
    </w:p>
    <w:p w14:paraId="515BCE57" w14:textId="4A07CD4D" w:rsidR="00223310" w:rsidRDefault="00223310">
      <w:pPr>
        <w:widowControl/>
        <w:spacing w:line="240" w:lineRule="auto"/>
        <w:jc w:val="left"/>
        <w:rPr>
          <w:rFonts w:asciiTheme="minorHAnsi" w:hAnsiTheme="minorHAnsi" w:cs="Arial"/>
          <w:sz w:val="22"/>
          <w:szCs w:val="22"/>
        </w:rPr>
      </w:pPr>
      <w:r>
        <w:rPr>
          <w:rFonts w:asciiTheme="minorHAnsi" w:hAnsiTheme="minorHAnsi" w:cs="Arial"/>
          <w:sz w:val="22"/>
          <w:szCs w:val="22"/>
        </w:rPr>
        <w:br w:type="page"/>
      </w:r>
    </w:p>
    <w:p w14:paraId="285BD9D1" w14:textId="77777777" w:rsidR="00223310" w:rsidRPr="003B5C80" w:rsidRDefault="00223310" w:rsidP="009B2811">
      <w:pPr>
        <w:widowControl/>
        <w:spacing w:line="240" w:lineRule="auto"/>
        <w:jc w:val="left"/>
        <w:rPr>
          <w:rFonts w:asciiTheme="minorHAnsi" w:hAnsiTheme="minorHAnsi" w:cs="Arial"/>
          <w:sz w:val="22"/>
          <w:szCs w:val="22"/>
        </w:rPr>
      </w:pPr>
    </w:p>
    <w:tbl>
      <w:tblPr>
        <w:tblW w:w="9624" w:type="dxa"/>
        <w:tblLayout w:type="fixed"/>
        <w:tblLook w:val="0000" w:firstRow="0" w:lastRow="0" w:firstColumn="0" w:lastColumn="0" w:noHBand="0" w:noVBand="0"/>
      </w:tblPr>
      <w:tblGrid>
        <w:gridCol w:w="4590"/>
        <w:gridCol w:w="5026"/>
        <w:gridCol w:w="8"/>
      </w:tblGrid>
      <w:tr w:rsidR="00BA6923" w:rsidRPr="003B5C80" w14:paraId="4408DF63" w14:textId="77777777" w:rsidTr="00BA6923">
        <w:trPr>
          <w:trHeight w:val="340"/>
        </w:trPr>
        <w:tc>
          <w:tcPr>
            <w:tcW w:w="9624" w:type="dxa"/>
            <w:gridSpan w:val="3"/>
          </w:tcPr>
          <w:p w14:paraId="27A49985" w14:textId="77777777" w:rsidR="008305CE" w:rsidRPr="003B5C80" w:rsidRDefault="00BA6923" w:rsidP="009B2811">
            <w:pPr>
              <w:tabs>
                <w:tab w:val="left" w:leader="dot" w:pos="4320"/>
              </w:tabs>
              <w:spacing w:after="120" w:line="280" w:lineRule="atLeast"/>
              <w:ind w:right="601"/>
              <w:rPr>
                <w:rFonts w:asciiTheme="minorHAnsi" w:hAnsiTheme="minorHAnsi" w:cs="Arial"/>
                <w:iCs/>
                <w:sz w:val="22"/>
                <w:szCs w:val="22"/>
              </w:rPr>
            </w:pPr>
            <w:r w:rsidRPr="003B5C80">
              <w:rPr>
                <w:rFonts w:asciiTheme="minorHAnsi" w:hAnsiTheme="minorHAnsi" w:cs="Arial"/>
                <w:b/>
                <w:iCs/>
                <w:sz w:val="22"/>
                <w:szCs w:val="22"/>
              </w:rPr>
              <w:t>REFEREES:</w:t>
            </w:r>
            <w:r w:rsidRPr="003B5C80">
              <w:rPr>
                <w:rFonts w:asciiTheme="minorHAnsi" w:hAnsiTheme="minorHAnsi" w:cs="Arial"/>
                <w:iCs/>
                <w:sz w:val="22"/>
                <w:szCs w:val="22"/>
              </w:rPr>
              <w:t xml:space="preserve"> </w:t>
            </w:r>
          </w:p>
          <w:p w14:paraId="581D2D31" w14:textId="21043C26" w:rsidR="00BA6923" w:rsidRPr="003B5C80" w:rsidRDefault="008305CE" w:rsidP="009B2811">
            <w:pPr>
              <w:spacing w:line="280" w:lineRule="atLeast"/>
              <w:ind w:right="-3"/>
              <w:rPr>
                <w:rFonts w:asciiTheme="minorHAnsi" w:hAnsiTheme="minorHAnsi" w:cs="Arial"/>
                <w:i/>
                <w:iCs/>
                <w:sz w:val="22"/>
                <w:szCs w:val="22"/>
              </w:rPr>
            </w:pPr>
            <w:r w:rsidRPr="003B5C80">
              <w:rPr>
                <w:rFonts w:asciiTheme="minorHAnsi" w:hAnsiTheme="minorHAnsi" w:cs="Arial"/>
                <w:i/>
                <w:iCs/>
                <w:sz w:val="22"/>
                <w:szCs w:val="22"/>
              </w:rPr>
              <w:t>P</w:t>
            </w:r>
            <w:r w:rsidR="00BA6923" w:rsidRPr="003B5C80">
              <w:rPr>
                <w:rFonts w:asciiTheme="minorHAnsi" w:hAnsiTheme="minorHAnsi" w:cs="Arial"/>
                <w:i/>
                <w:iCs/>
                <w:sz w:val="22"/>
                <w:szCs w:val="22"/>
              </w:rPr>
              <w:t>lease supply two</w:t>
            </w:r>
            <w:r w:rsidR="009B2811">
              <w:rPr>
                <w:rFonts w:asciiTheme="minorHAnsi" w:hAnsiTheme="minorHAnsi" w:cs="Arial"/>
                <w:i/>
                <w:iCs/>
                <w:sz w:val="22"/>
                <w:szCs w:val="22"/>
              </w:rPr>
              <w:t xml:space="preserve"> persons other than relatives</w:t>
            </w:r>
            <w:r w:rsidR="00BA6923" w:rsidRPr="003B5C80">
              <w:rPr>
                <w:rFonts w:asciiTheme="minorHAnsi" w:hAnsiTheme="minorHAnsi" w:cs="Arial"/>
                <w:i/>
                <w:iCs/>
                <w:sz w:val="22"/>
                <w:szCs w:val="22"/>
              </w:rPr>
              <w:t xml:space="preserve"> that can be contacted</w:t>
            </w:r>
            <w:r w:rsidR="009B2811">
              <w:rPr>
                <w:rFonts w:asciiTheme="minorHAnsi" w:hAnsiTheme="minorHAnsi" w:cs="Arial"/>
                <w:i/>
                <w:iCs/>
                <w:sz w:val="22"/>
                <w:szCs w:val="22"/>
              </w:rPr>
              <w:t xml:space="preserve"> as referees</w:t>
            </w:r>
            <w:r w:rsidR="00BA6923" w:rsidRPr="003B5C80">
              <w:rPr>
                <w:rFonts w:asciiTheme="minorHAnsi" w:hAnsiTheme="minorHAnsi" w:cs="Arial"/>
                <w:i/>
                <w:iCs/>
                <w:sz w:val="22"/>
                <w:szCs w:val="22"/>
              </w:rPr>
              <w:t xml:space="preserve"> in the event that your application is shortlisted for an award</w:t>
            </w:r>
            <w:r w:rsidRPr="003B5C80">
              <w:rPr>
                <w:rFonts w:asciiTheme="minorHAnsi" w:hAnsiTheme="minorHAnsi" w:cs="Arial"/>
                <w:i/>
                <w:iCs/>
                <w:sz w:val="22"/>
                <w:szCs w:val="22"/>
              </w:rPr>
              <w:t xml:space="preserve">. </w:t>
            </w:r>
          </w:p>
          <w:p w14:paraId="17B2DE5A" w14:textId="77777777" w:rsidR="00BA6923" w:rsidRPr="003B5C80" w:rsidRDefault="00BA6923" w:rsidP="009B2811">
            <w:pPr>
              <w:tabs>
                <w:tab w:val="left" w:leader="dot" w:pos="4320"/>
              </w:tabs>
              <w:spacing w:line="280" w:lineRule="atLeast"/>
              <w:ind w:right="-3"/>
              <w:rPr>
                <w:rFonts w:asciiTheme="minorHAnsi" w:hAnsiTheme="minorHAnsi" w:cs="Arial"/>
                <w:iCs/>
                <w:sz w:val="22"/>
                <w:szCs w:val="22"/>
              </w:rPr>
            </w:pPr>
          </w:p>
        </w:tc>
      </w:tr>
      <w:tr w:rsidR="00BA6923" w:rsidRPr="003B5C80" w14:paraId="3D9A5366" w14:textId="77777777" w:rsidTr="00BA6923">
        <w:trPr>
          <w:gridAfter w:val="1"/>
          <w:wAfter w:w="8" w:type="dxa"/>
          <w:trHeight w:val="601"/>
        </w:trPr>
        <w:tc>
          <w:tcPr>
            <w:tcW w:w="4590" w:type="dxa"/>
          </w:tcPr>
          <w:p w14:paraId="236EB7C0" w14:textId="77777777" w:rsidR="000A34DF" w:rsidRPr="003B5C80" w:rsidRDefault="000A34DF" w:rsidP="009B2811">
            <w:pPr>
              <w:pStyle w:val="Header"/>
              <w:tabs>
                <w:tab w:val="clear" w:pos="3600"/>
                <w:tab w:val="clear" w:pos="7200"/>
                <w:tab w:val="left" w:leader="dot" w:pos="4320"/>
              </w:tabs>
              <w:spacing w:after="120" w:line="280" w:lineRule="atLeast"/>
              <w:ind w:right="-108"/>
              <w:rPr>
                <w:rFonts w:asciiTheme="minorHAnsi" w:hAnsiTheme="minorHAnsi" w:cs="Arial"/>
                <w:iCs/>
                <w:sz w:val="22"/>
                <w:szCs w:val="22"/>
              </w:rPr>
            </w:pPr>
            <w:r w:rsidRPr="003B5C80">
              <w:rPr>
                <w:rFonts w:asciiTheme="minorHAnsi" w:hAnsiTheme="minorHAnsi" w:cs="Arial"/>
                <w:iCs/>
                <w:sz w:val="22"/>
                <w:szCs w:val="22"/>
              </w:rPr>
              <w:t>NAME:</w:t>
            </w:r>
            <w:r w:rsidRPr="003B5C80">
              <w:rPr>
                <w:rFonts w:asciiTheme="minorHAnsi" w:hAnsiTheme="minorHAnsi" w:cs="Arial"/>
                <w:iCs/>
                <w:sz w:val="22"/>
                <w:szCs w:val="22"/>
              </w:rPr>
              <w:tab/>
            </w:r>
          </w:p>
        </w:tc>
        <w:tc>
          <w:tcPr>
            <w:tcW w:w="5026" w:type="dxa"/>
          </w:tcPr>
          <w:p w14:paraId="698C11F8" w14:textId="77777777" w:rsidR="000A34DF" w:rsidRPr="003B5C80" w:rsidRDefault="000A34DF"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NAME:</w:t>
            </w:r>
            <w:r w:rsidRPr="003B5C80">
              <w:rPr>
                <w:rFonts w:asciiTheme="minorHAnsi" w:hAnsiTheme="minorHAnsi" w:cs="Arial"/>
                <w:iCs/>
                <w:sz w:val="22"/>
                <w:szCs w:val="22"/>
              </w:rPr>
              <w:tab/>
            </w:r>
          </w:p>
        </w:tc>
      </w:tr>
      <w:tr w:rsidR="00BA6923" w:rsidRPr="003B5C80" w14:paraId="7688058A" w14:textId="77777777" w:rsidTr="00BA6923">
        <w:trPr>
          <w:gridAfter w:val="1"/>
          <w:wAfter w:w="8" w:type="dxa"/>
          <w:trHeight w:val="592"/>
        </w:trPr>
        <w:tc>
          <w:tcPr>
            <w:tcW w:w="4590" w:type="dxa"/>
          </w:tcPr>
          <w:p w14:paraId="647E5701" w14:textId="77777777" w:rsidR="000A34DF" w:rsidRPr="003B5C80" w:rsidRDefault="000A34DF"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ADDRESS:</w:t>
            </w:r>
            <w:r w:rsidRPr="003B5C80">
              <w:rPr>
                <w:rFonts w:asciiTheme="minorHAnsi" w:hAnsiTheme="minorHAnsi" w:cs="Arial"/>
                <w:iCs/>
                <w:sz w:val="22"/>
                <w:szCs w:val="22"/>
              </w:rPr>
              <w:tab/>
            </w:r>
          </w:p>
        </w:tc>
        <w:tc>
          <w:tcPr>
            <w:tcW w:w="5026" w:type="dxa"/>
          </w:tcPr>
          <w:p w14:paraId="5DDCB13B"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ADDRESS:</w:t>
            </w:r>
            <w:r w:rsidRPr="003B5C80">
              <w:rPr>
                <w:rFonts w:asciiTheme="minorHAnsi" w:hAnsiTheme="minorHAnsi" w:cs="Arial"/>
                <w:iCs/>
                <w:sz w:val="22"/>
                <w:szCs w:val="22"/>
              </w:rPr>
              <w:tab/>
            </w:r>
          </w:p>
        </w:tc>
      </w:tr>
      <w:tr w:rsidR="00BA6923" w:rsidRPr="003B5C80" w14:paraId="011B2683" w14:textId="77777777" w:rsidTr="00BA6923">
        <w:trPr>
          <w:gridAfter w:val="1"/>
          <w:wAfter w:w="8" w:type="dxa"/>
          <w:trHeight w:val="340"/>
        </w:trPr>
        <w:tc>
          <w:tcPr>
            <w:tcW w:w="4590" w:type="dxa"/>
          </w:tcPr>
          <w:p w14:paraId="5B49688E" w14:textId="77777777" w:rsidR="000A34DF" w:rsidRPr="003B5C80" w:rsidRDefault="000A34DF"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ab/>
            </w:r>
          </w:p>
        </w:tc>
        <w:tc>
          <w:tcPr>
            <w:tcW w:w="5026" w:type="dxa"/>
          </w:tcPr>
          <w:p w14:paraId="2A3CFF4E"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ab/>
            </w:r>
          </w:p>
        </w:tc>
      </w:tr>
      <w:tr w:rsidR="00BA6923" w:rsidRPr="003B5C80" w14:paraId="498F6EEF" w14:textId="77777777" w:rsidTr="00BA6923">
        <w:trPr>
          <w:gridAfter w:val="1"/>
          <w:wAfter w:w="8" w:type="dxa"/>
          <w:trHeight w:val="340"/>
        </w:trPr>
        <w:tc>
          <w:tcPr>
            <w:tcW w:w="4590" w:type="dxa"/>
          </w:tcPr>
          <w:p w14:paraId="09A11488" w14:textId="77777777" w:rsidR="000A34DF" w:rsidRPr="003B5C80" w:rsidRDefault="000A34DF"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ab/>
            </w:r>
          </w:p>
        </w:tc>
        <w:tc>
          <w:tcPr>
            <w:tcW w:w="5026" w:type="dxa"/>
          </w:tcPr>
          <w:p w14:paraId="039D6DF1"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ab/>
            </w:r>
          </w:p>
        </w:tc>
      </w:tr>
      <w:tr w:rsidR="00BA6923" w:rsidRPr="003B5C80" w14:paraId="2099DB16" w14:textId="77777777" w:rsidTr="00223310">
        <w:trPr>
          <w:gridAfter w:val="1"/>
          <w:wAfter w:w="8" w:type="dxa"/>
          <w:trHeight w:val="504"/>
        </w:trPr>
        <w:tc>
          <w:tcPr>
            <w:tcW w:w="4590" w:type="dxa"/>
          </w:tcPr>
          <w:p w14:paraId="1E9FA7BF" w14:textId="77777777" w:rsidR="000A34DF" w:rsidRPr="003B5C80" w:rsidRDefault="000A34DF"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Tel. No:</w:t>
            </w:r>
            <w:r w:rsidRPr="003B5C80">
              <w:rPr>
                <w:rFonts w:asciiTheme="minorHAnsi" w:hAnsiTheme="minorHAnsi" w:cs="Arial"/>
                <w:iCs/>
                <w:sz w:val="22"/>
                <w:szCs w:val="22"/>
              </w:rPr>
              <w:tab/>
            </w:r>
          </w:p>
        </w:tc>
        <w:tc>
          <w:tcPr>
            <w:tcW w:w="5026" w:type="dxa"/>
          </w:tcPr>
          <w:p w14:paraId="6DF30F2B"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Tel. No:</w:t>
            </w:r>
            <w:r w:rsidRPr="003B5C80">
              <w:rPr>
                <w:rFonts w:asciiTheme="minorHAnsi" w:hAnsiTheme="minorHAnsi" w:cs="Arial"/>
                <w:iCs/>
                <w:sz w:val="22"/>
                <w:szCs w:val="22"/>
              </w:rPr>
              <w:tab/>
            </w:r>
          </w:p>
        </w:tc>
      </w:tr>
      <w:tr w:rsidR="00BA6923" w:rsidRPr="003B5C80" w14:paraId="73623B40" w14:textId="77777777" w:rsidTr="00223310">
        <w:trPr>
          <w:gridAfter w:val="1"/>
          <w:wAfter w:w="8" w:type="dxa"/>
          <w:trHeight w:val="671"/>
        </w:trPr>
        <w:tc>
          <w:tcPr>
            <w:tcW w:w="4590" w:type="dxa"/>
          </w:tcPr>
          <w:p w14:paraId="49769536" w14:textId="4A12A6D1" w:rsidR="000A34DF" w:rsidRPr="003B5C80" w:rsidRDefault="000A34DF" w:rsidP="009B2811">
            <w:pPr>
              <w:pStyle w:val="Header"/>
              <w:tabs>
                <w:tab w:val="clear" w:pos="3600"/>
                <w:tab w:val="clear" w:pos="7200"/>
                <w:tab w:val="left" w:leader="dot" w:pos="4320"/>
              </w:tabs>
              <w:spacing w:after="120" w:line="280" w:lineRule="atLeast"/>
              <w:jc w:val="left"/>
              <w:rPr>
                <w:rFonts w:asciiTheme="minorHAnsi" w:hAnsiTheme="minorHAnsi" w:cs="Arial"/>
                <w:iCs/>
                <w:sz w:val="22"/>
                <w:szCs w:val="22"/>
              </w:rPr>
            </w:pPr>
            <w:r w:rsidRPr="003B5C80">
              <w:rPr>
                <w:rFonts w:asciiTheme="minorHAnsi" w:hAnsiTheme="minorHAnsi" w:cs="Arial"/>
                <w:iCs/>
                <w:sz w:val="22"/>
                <w:szCs w:val="22"/>
              </w:rPr>
              <w:t>E-mail</w:t>
            </w:r>
            <w:r w:rsidR="00DC42F7" w:rsidRPr="003B5C80">
              <w:rPr>
                <w:rFonts w:asciiTheme="minorHAnsi" w:hAnsiTheme="minorHAnsi" w:cs="Arial"/>
                <w:iCs/>
                <w:sz w:val="22"/>
                <w:szCs w:val="22"/>
              </w:rPr>
              <w:t xml:space="preserve"> </w:t>
            </w:r>
            <w:r w:rsidRPr="003B5C80">
              <w:rPr>
                <w:rFonts w:asciiTheme="minorHAnsi" w:hAnsiTheme="minorHAnsi" w:cs="Arial"/>
                <w:iCs/>
                <w:sz w:val="22"/>
                <w:szCs w:val="22"/>
              </w:rPr>
              <w:t>address:</w:t>
            </w:r>
            <w:r w:rsidR="00503142" w:rsidRPr="003B5C80">
              <w:rPr>
                <w:rFonts w:asciiTheme="minorHAnsi" w:hAnsiTheme="minorHAnsi" w:cs="Arial"/>
                <w:iCs/>
                <w:sz w:val="22"/>
                <w:szCs w:val="22"/>
              </w:rPr>
              <w:t xml:space="preserve"> </w:t>
            </w:r>
            <w:r w:rsidRPr="003B5C80">
              <w:rPr>
                <w:rFonts w:asciiTheme="minorHAnsi" w:hAnsiTheme="minorHAnsi" w:cs="Arial"/>
                <w:iCs/>
                <w:sz w:val="22"/>
                <w:szCs w:val="22"/>
              </w:rPr>
              <w:t>…………</w:t>
            </w:r>
            <w:r w:rsidR="0069419A" w:rsidRPr="003B5C80">
              <w:rPr>
                <w:rFonts w:asciiTheme="minorHAnsi" w:hAnsiTheme="minorHAnsi" w:cs="Arial"/>
                <w:iCs/>
                <w:sz w:val="22"/>
                <w:szCs w:val="22"/>
              </w:rPr>
              <w:t>……………………</w:t>
            </w:r>
            <w:r w:rsidR="00584F8A" w:rsidRPr="003B5C80">
              <w:rPr>
                <w:rFonts w:asciiTheme="minorHAnsi" w:hAnsiTheme="minorHAnsi" w:cs="Arial"/>
                <w:iCs/>
                <w:sz w:val="22"/>
                <w:szCs w:val="22"/>
              </w:rPr>
              <w:t>…………...</w:t>
            </w:r>
            <w:r w:rsidR="0069419A" w:rsidRPr="003B5C80">
              <w:rPr>
                <w:rFonts w:asciiTheme="minorHAnsi" w:hAnsiTheme="minorHAnsi" w:cs="Arial"/>
                <w:iCs/>
                <w:sz w:val="22"/>
                <w:szCs w:val="22"/>
              </w:rPr>
              <w:t>.</w:t>
            </w:r>
          </w:p>
        </w:tc>
        <w:tc>
          <w:tcPr>
            <w:tcW w:w="5026" w:type="dxa"/>
          </w:tcPr>
          <w:p w14:paraId="654717A0"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 xml:space="preserve">E-mail address: </w:t>
            </w:r>
            <w:r w:rsidRPr="003B5C80">
              <w:rPr>
                <w:rFonts w:asciiTheme="minorHAnsi" w:hAnsiTheme="minorHAnsi" w:cs="Arial"/>
                <w:iCs/>
                <w:sz w:val="22"/>
                <w:szCs w:val="22"/>
              </w:rPr>
              <w:tab/>
            </w:r>
          </w:p>
        </w:tc>
      </w:tr>
      <w:tr w:rsidR="00BA6923" w:rsidRPr="003B5C80" w14:paraId="32473F6C" w14:textId="77777777" w:rsidTr="00BA6923">
        <w:trPr>
          <w:gridAfter w:val="1"/>
          <w:wAfter w:w="8" w:type="dxa"/>
          <w:trHeight w:val="592"/>
        </w:trPr>
        <w:tc>
          <w:tcPr>
            <w:tcW w:w="4590" w:type="dxa"/>
          </w:tcPr>
          <w:p w14:paraId="1A87F632" w14:textId="68268CE4" w:rsidR="000A34DF" w:rsidRPr="003B5C80" w:rsidRDefault="00584F8A" w:rsidP="009B2811">
            <w:pPr>
              <w:pStyle w:val="Header"/>
              <w:tabs>
                <w:tab w:val="clear" w:pos="3600"/>
                <w:tab w:val="clear" w:pos="7200"/>
                <w:tab w:val="left" w:leader="dot" w:pos="4320"/>
              </w:tabs>
              <w:spacing w:after="120" w:line="280" w:lineRule="atLeast"/>
              <w:rPr>
                <w:rFonts w:asciiTheme="minorHAnsi" w:hAnsiTheme="minorHAnsi" w:cs="Arial"/>
                <w:iCs/>
                <w:sz w:val="22"/>
                <w:szCs w:val="22"/>
              </w:rPr>
            </w:pPr>
            <w:r w:rsidRPr="003B5C80">
              <w:rPr>
                <w:rFonts w:asciiTheme="minorHAnsi" w:hAnsiTheme="minorHAnsi" w:cs="Arial"/>
                <w:iCs/>
                <w:sz w:val="22"/>
                <w:szCs w:val="22"/>
              </w:rPr>
              <w:t>Occupation</w:t>
            </w:r>
            <w:r w:rsidR="000A34DF" w:rsidRPr="003B5C80">
              <w:rPr>
                <w:rFonts w:asciiTheme="minorHAnsi" w:hAnsiTheme="minorHAnsi" w:cs="Arial"/>
                <w:iCs/>
                <w:sz w:val="22"/>
                <w:szCs w:val="22"/>
              </w:rPr>
              <w:tab/>
            </w:r>
          </w:p>
        </w:tc>
        <w:tc>
          <w:tcPr>
            <w:tcW w:w="5026" w:type="dxa"/>
          </w:tcPr>
          <w:p w14:paraId="6CFC9E06" w14:textId="77777777" w:rsidR="000A34DF" w:rsidRPr="003B5C80" w:rsidRDefault="000A34DF" w:rsidP="009B2811">
            <w:pPr>
              <w:tabs>
                <w:tab w:val="left" w:leader="dot" w:pos="4320"/>
              </w:tabs>
              <w:spacing w:line="280" w:lineRule="atLeast"/>
              <w:ind w:right="-3"/>
              <w:rPr>
                <w:rFonts w:asciiTheme="minorHAnsi" w:hAnsiTheme="minorHAnsi" w:cs="Arial"/>
                <w:iCs/>
                <w:sz w:val="22"/>
                <w:szCs w:val="22"/>
              </w:rPr>
            </w:pPr>
            <w:r w:rsidRPr="003B5C80">
              <w:rPr>
                <w:rFonts w:asciiTheme="minorHAnsi" w:hAnsiTheme="minorHAnsi" w:cs="Arial"/>
                <w:iCs/>
                <w:sz w:val="22"/>
                <w:szCs w:val="22"/>
              </w:rPr>
              <w:t>Occupation:</w:t>
            </w:r>
            <w:r w:rsidRPr="003B5C80">
              <w:rPr>
                <w:rFonts w:asciiTheme="minorHAnsi" w:hAnsiTheme="minorHAnsi" w:cs="Arial"/>
                <w:iCs/>
                <w:sz w:val="22"/>
                <w:szCs w:val="22"/>
              </w:rPr>
              <w:tab/>
            </w:r>
          </w:p>
        </w:tc>
      </w:tr>
    </w:tbl>
    <w:p w14:paraId="5B960F8D" w14:textId="77777777" w:rsidR="0049399D" w:rsidRPr="003B5C80" w:rsidRDefault="0049399D" w:rsidP="009B2811">
      <w:pPr>
        <w:tabs>
          <w:tab w:val="left" w:pos="720"/>
        </w:tabs>
        <w:spacing w:line="280" w:lineRule="atLeast"/>
        <w:ind w:right="-3"/>
        <w:rPr>
          <w:rFonts w:asciiTheme="minorHAnsi" w:hAnsiTheme="minorHAnsi" w:cs="Arial"/>
          <w:sz w:val="22"/>
          <w:szCs w:val="22"/>
        </w:rPr>
      </w:pPr>
    </w:p>
    <w:p w14:paraId="5432A7C3" w14:textId="77777777" w:rsidR="009B2811" w:rsidRPr="003B5C80" w:rsidRDefault="009B2811" w:rsidP="009B2811">
      <w:pPr>
        <w:pBdr>
          <w:bottom w:val="single" w:sz="12" w:space="1" w:color="auto"/>
        </w:pBdr>
        <w:tabs>
          <w:tab w:val="left" w:pos="0"/>
        </w:tabs>
        <w:spacing w:line="280" w:lineRule="atLeast"/>
        <w:ind w:right="-3"/>
        <w:rPr>
          <w:rFonts w:asciiTheme="minorHAnsi" w:hAnsiTheme="minorHAnsi" w:cs="Arial"/>
          <w:b/>
          <w:sz w:val="22"/>
          <w:szCs w:val="22"/>
        </w:rPr>
      </w:pPr>
    </w:p>
    <w:p w14:paraId="62CA62FB" w14:textId="77777777" w:rsidR="009B2811" w:rsidRDefault="009B2811" w:rsidP="009B2811">
      <w:pPr>
        <w:pStyle w:val="BodyText"/>
        <w:spacing w:line="280" w:lineRule="atLeast"/>
        <w:rPr>
          <w:rFonts w:asciiTheme="minorHAnsi" w:hAnsiTheme="minorHAnsi" w:cs="Arial"/>
          <w:b/>
          <w:sz w:val="22"/>
          <w:szCs w:val="22"/>
        </w:rPr>
      </w:pPr>
    </w:p>
    <w:p w14:paraId="5E9821F7" w14:textId="254E01B6" w:rsidR="009B2811" w:rsidRPr="003B5C80" w:rsidRDefault="009B2811" w:rsidP="009B2811">
      <w:pPr>
        <w:pStyle w:val="BodyText"/>
        <w:spacing w:line="280" w:lineRule="atLeast"/>
        <w:rPr>
          <w:rFonts w:asciiTheme="minorHAnsi" w:hAnsiTheme="minorHAnsi" w:cs="Arial"/>
          <w:b/>
          <w:sz w:val="22"/>
          <w:szCs w:val="22"/>
        </w:rPr>
      </w:pPr>
      <w:r w:rsidRPr="003B5C80">
        <w:rPr>
          <w:rFonts w:asciiTheme="minorHAnsi" w:hAnsiTheme="minorHAnsi" w:cs="Arial"/>
          <w:b/>
          <w:sz w:val="22"/>
          <w:szCs w:val="22"/>
        </w:rPr>
        <w:t>APPLICATION CHECKLIST</w:t>
      </w:r>
    </w:p>
    <w:p w14:paraId="0D5BF7DF" w14:textId="77777777" w:rsidR="009B2811" w:rsidRPr="003B5C80" w:rsidRDefault="009B2811" w:rsidP="009B2811">
      <w:pPr>
        <w:pStyle w:val="BodyText"/>
        <w:spacing w:line="280" w:lineRule="atLeast"/>
        <w:rPr>
          <w:rFonts w:asciiTheme="minorHAnsi" w:hAnsiTheme="minorHAnsi" w:cs="Arial"/>
          <w:sz w:val="22"/>
          <w:szCs w:val="22"/>
        </w:rPr>
      </w:pPr>
      <w:r w:rsidRPr="003B5C80">
        <w:rPr>
          <w:rFonts w:asciiTheme="minorHAnsi" w:hAnsiTheme="minorHAnsi" w:cs="Arial"/>
          <w:sz w:val="22"/>
          <w:szCs w:val="22"/>
        </w:rPr>
        <w:t>Please ensure that you have included the following enclosures with your completed application form:</w:t>
      </w:r>
    </w:p>
    <w:p w14:paraId="1C40D226" w14:textId="77777777" w:rsidR="009B2811" w:rsidRPr="003B5C80" w:rsidRDefault="009B2811" w:rsidP="009B2811">
      <w:pPr>
        <w:pStyle w:val="BodyText"/>
        <w:spacing w:line="280" w:lineRule="atLeast"/>
        <w:rPr>
          <w:rFonts w:asciiTheme="minorHAnsi" w:hAnsiTheme="minorHAnsi" w:cs="Arial"/>
          <w:sz w:val="22"/>
          <w:szCs w:val="22"/>
        </w:rPr>
      </w:pPr>
    </w:p>
    <w:tbl>
      <w:tblPr>
        <w:tblStyle w:val="TableGrid"/>
        <w:tblW w:w="8393" w:type="dxa"/>
        <w:tblLook w:val="04A0" w:firstRow="1" w:lastRow="0" w:firstColumn="1" w:lastColumn="0" w:noHBand="0" w:noVBand="1"/>
      </w:tblPr>
      <w:tblGrid>
        <w:gridCol w:w="634"/>
        <w:gridCol w:w="7759"/>
      </w:tblGrid>
      <w:tr w:rsidR="009B2811" w:rsidRPr="003B5C80" w14:paraId="65579675" w14:textId="77777777" w:rsidTr="00680315">
        <w:trPr>
          <w:trHeight w:val="328"/>
        </w:trPr>
        <w:tc>
          <w:tcPr>
            <w:tcW w:w="634" w:type="dxa"/>
          </w:tcPr>
          <w:p w14:paraId="7DCAAEC1" w14:textId="77777777" w:rsidR="009B2811" w:rsidRPr="003B5C80" w:rsidRDefault="009B2811" w:rsidP="009B2811">
            <w:pPr>
              <w:pStyle w:val="BodyText"/>
              <w:spacing w:line="280" w:lineRule="atLeast"/>
              <w:rPr>
                <w:rFonts w:asciiTheme="minorHAnsi" w:hAnsiTheme="minorHAnsi" w:cs="Arial"/>
                <w:sz w:val="22"/>
                <w:szCs w:val="22"/>
              </w:rPr>
            </w:pPr>
          </w:p>
          <w:p w14:paraId="639F0FBB" w14:textId="77777777" w:rsidR="009B2811" w:rsidRPr="003B5C80" w:rsidRDefault="009B2811" w:rsidP="009B2811">
            <w:pPr>
              <w:pStyle w:val="BodyText"/>
              <w:spacing w:line="280" w:lineRule="atLeast"/>
              <w:rPr>
                <w:rFonts w:asciiTheme="minorHAnsi" w:hAnsiTheme="minorHAnsi" w:cs="Arial"/>
                <w:sz w:val="22"/>
                <w:szCs w:val="22"/>
              </w:rPr>
            </w:pPr>
          </w:p>
        </w:tc>
        <w:tc>
          <w:tcPr>
            <w:tcW w:w="7759" w:type="dxa"/>
          </w:tcPr>
          <w:p w14:paraId="682B6F3E" w14:textId="31FF29CB" w:rsidR="009B2811" w:rsidRPr="003B5C80" w:rsidRDefault="005F6EC8" w:rsidP="005F6EC8">
            <w:pPr>
              <w:pStyle w:val="BodyText"/>
              <w:spacing w:line="280" w:lineRule="atLeast"/>
              <w:rPr>
                <w:rFonts w:asciiTheme="minorHAnsi" w:hAnsiTheme="minorHAnsi" w:cs="Arial"/>
                <w:sz w:val="22"/>
                <w:szCs w:val="22"/>
              </w:rPr>
            </w:pPr>
            <w:r w:rsidRPr="005F6EC8">
              <w:rPr>
                <w:rFonts w:asciiTheme="minorHAnsi" w:hAnsiTheme="minorHAnsi" w:cs="Arial"/>
                <w:b/>
                <w:sz w:val="22"/>
                <w:szCs w:val="22"/>
              </w:rPr>
              <w:t xml:space="preserve">Copy of </w:t>
            </w:r>
            <w:r w:rsidR="003A14B2">
              <w:rPr>
                <w:rFonts w:asciiTheme="minorHAnsi" w:hAnsiTheme="minorHAnsi" w:cs="Arial"/>
                <w:b/>
                <w:sz w:val="22"/>
                <w:szCs w:val="22"/>
              </w:rPr>
              <w:t xml:space="preserve">British </w:t>
            </w:r>
            <w:bookmarkStart w:id="0" w:name="_GoBack"/>
            <w:bookmarkEnd w:id="0"/>
            <w:r w:rsidRPr="005F6EC8">
              <w:rPr>
                <w:rFonts w:asciiTheme="minorHAnsi" w:hAnsiTheme="minorHAnsi" w:cs="Arial"/>
                <w:b/>
                <w:sz w:val="22"/>
                <w:szCs w:val="22"/>
              </w:rPr>
              <w:t>Passport</w:t>
            </w:r>
            <w:r>
              <w:rPr>
                <w:rFonts w:asciiTheme="minorHAnsi" w:hAnsiTheme="minorHAnsi" w:cs="Arial"/>
                <w:sz w:val="22"/>
                <w:szCs w:val="22"/>
              </w:rPr>
              <w:t xml:space="preserve"> -</w:t>
            </w:r>
            <w:r w:rsidRPr="005F6EC8">
              <w:rPr>
                <w:rFonts w:asciiTheme="minorHAnsi" w:hAnsiTheme="minorHAnsi" w:cs="Arial"/>
                <w:i/>
                <w:sz w:val="22"/>
                <w:szCs w:val="22"/>
              </w:rPr>
              <w:t xml:space="preserve"> required</w:t>
            </w:r>
          </w:p>
        </w:tc>
      </w:tr>
      <w:tr w:rsidR="009B2811" w:rsidRPr="003B5C80" w14:paraId="1EA04EC2" w14:textId="77777777" w:rsidTr="005F6EC8">
        <w:trPr>
          <w:trHeight w:val="577"/>
        </w:trPr>
        <w:tc>
          <w:tcPr>
            <w:tcW w:w="634" w:type="dxa"/>
          </w:tcPr>
          <w:p w14:paraId="6C33E6C9" w14:textId="77777777" w:rsidR="009B2811" w:rsidRPr="003B5C80" w:rsidRDefault="009B2811" w:rsidP="009B2811">
            <w:pPr>
              <w:pStyle w:val="BodyText"/>
              <w:spacing w:line="280" w:lineRule="atLeast"/>
              <w:rPr>
                <w:rFonts w:asciiTheme="minorHAnsi" w:hAnsiTheme="minorHAnsi" w:cs="Arial"/>
                <w:sz w:val="22"/>
                <w:szCs w:val="22"/>
              </w:rPr>
            </w:pPr>
          </w:p>
          <w:p w14:paraId="1E299685" w14:textId="77777777" w:rsidR="009B2811" w:rsidRPr="003B5C80" w:rsidRDefault="009B2811" w:rsidP="009B2811">
            <w:pPr>
              <w:pStyle w:val="BodyText"/>
              <w:spacing w:line="280" w:lineRule="atLeast"/>
              <w:rPr>
                <w:rFonts w:asciiTheme="minorHAnsi" w:hAnsiTheme="minorHAnsi" w:cs="Arial"/>
                <w:sz w:val="22"/>
                <w:szCs w:val="22"/>
              </w:rPr>
            </w:pPr>
          </w:p>
        </w:tc>
        <w:tc>
          <w:tcPr>
            <w:tcW w:w="7759" w:type="dxa"/>
          </w:tcPr>
          <w:p w14:paraId="3C803C91" w14:textId="1A2BFBF8" w:rsidR="009B2811" w:rsidRPr="003B5C80" w:rsidRDefault="009B2811" w:rsidP="009B2811">
            <w:pPr>
              <w:pStyle w:val="BodyText"/>
              <w:spacing w:line="280" w:lineRule="atLeast"/>
              <w:rPr>
                <w:rFonts w:asciiTheme="minorHAnsi" w:hAnsiTheme="minorHAnsi" w:cs="Arial"/>
                <w:sz w:val="22"/>
                <w:szCs w:val="22"/>
              </w:rPr>
            </w:pPr>
            <w:r w:rsidRPr="005F6EC8">
              <w:rPr>
                <w:rFonts w:asciiTheme="minorHAnsi" w:hAnsiTheme="minorHAnsi" w:cs="Arial"/>
                <w:b/>
                <w:sz w:val="22"/>
                <w:szCs w:val="22"/>
              </w:rPr>
              <w:t>CV</w:t>
            </w:r>
            <w:r w:rsidRPr="003B5C80">
              <w:rPr>
                <w:rFonts w:asciiTheme="minorHAnsi" w:hAnsiTheme="minorHAnsi" w:cs="Arial"/>
                <w:sz w:val="22"/>
                <w:szCs w:val="22"/>
              </w:rPr>
              <w:t xml:space="preserve"> (maximum 3 pages</w:t>
            </w:r>
            <w:r w:rsidR="00E601C5">
              <w:rPr>
                <w:rFonts w:asciiTheme="minorHAnsi" w:hAnsiTheme="minorHAnsi" w:cs="Arial"/>
                <w:sz w:val="22"/>
                <w:szCs w:val="22"/>
              </w:rPr>
              <w:t>; printed on one side only please</w:t>
            </w:r>
            <w:r w:rsidRPr="003B5C80">
              <w:rPr>
                <w:rFonts w:asciiTheme="minorHAnsi" w:hAnsiTheme="minorHAnsi" w:cs="Arial"/>
                <w:sz w:val="22"/>
                <w:szCs w:val="22"/>
              </w:rPr>
              <w:t>)</w:t>
            </w:r>
            <w:r w:rsidR="005F6EC8">
              <w:rPr>
                <w:rFonts w:asciiTheme="minorHAnsi" w:hAnsiTheme="minorHAnsi" w:cs="Arial"/>
                <w:sz w:val="22"/>
                <w:szCs w:val="22"/>
              </w:rPr>
              <w:t xml:space="preserve"> </w:t>
            </w:r>
            <w:r w:rsidR="005F6EC8" w:rsidRPr="005F6EC8">
              <w:rPr>
                <w:rFonts w:asciiTheme="minorHAnsi" w:hAnsiTheme="minorHAnsi" w:cs="Arial"/>
                <w:i/>
                <w:sz w:val="22"/>
                <w:szCs w:val="22"/>
              </w:rPr>
              <w:t>- optional</w:t>
            </w:r>
          </w:p>
        </w:tc>
      </w:tr>
      <w:tr w:rsidR="009B2811" w:rsidRPr="003B5C80" w14:paraId="69DBFE1F" w14:textId="77777777" w:rsidTr="00680315">
        <w:trPr>
          <w:trHeight w:val="328"/>
        </w:trPr>
        <w:tc>
          <w:tcPr>
            <w:tcW w:w="634" w:type="dxa"/>
          </w:tcPr>
          <w:p w14:paraId="06FA3847" w14:textId="77777777" w:rsidR="009B2811" w:rsidRPr="003B5C80" w:rsidRDefault="009B2811" w:rsidP="009B2811">
            <w:pPr>
              <w:pStyle w:val="BodyText"/>
              <w:spacing w:line="280" w:lineRule="atLeast"/>
              <w:rPr>
                <w:rFonts w:asciiTheme="minorHAnsi" w:hAnsiTheme="minorHAnsi" w:cs="Arial"/>
                <w:sz w:val="22"/>
                <w:szCs w:val="22"/>
              </w:rPr>
            </w:pPr>
          </w:p>
        </w:tc>
        <w:tc>
          <w:tcPr>
            <w:tcW w:w="7759" w:type="dxa"/>
          </w:tcPr>
          <w:p w14:paraId="484DC06D" w14:textId="34943D68" w:rsidR="009B2811" w:rsidRPr="003B5C80" w:rsidRDefault="009B2811" w:rsidP="005F6EC8">
            <w:pPr>
              <w:pStyle w:val="BodyText"/>
              <w:spacing w:line="280" w:lineRule="atLeast"/>
              <w:rPr>
                <w:rFonts w:asciiTheme="minorHAnsi" w:hAnsiTheme="minorHAnsi" w:cs="Arial"/>
                <w:sz w:val="22"/>
                <w:szCs w:val="22"/>
              </w:rPr>
            </w:pPr>
            <w:r w:rsidRPr="005F6EC8">
              <w:rPr>
                <w:rFonts w:asciiTheme="minorHAnsi" w:hAnsiTheme="minorHAnsi" w:cs="Arial"/>
                <w:b/>
                <w:sz w:val="22"/>
                <w:szCs w:val="22"/>
              </w:rPr>
              <w:t>Supporting letter f</w:t>
            </w:r>
            <w:r w:rsidR="005F6EC8" w:rsidRPr="005F6EC8">
              <w:rPr>
                <w:rFonts w:asciiTheme="minorHAnsi" w:hAnsiTheme="minorHAnsi" w:cs="Arial"/>
                <w:b/>
                <w:sz w:val="22"/>
                <w:szCs w:val="22"/>
              </w:rPr>
              <w:t>rom your college or university</w:t>
            </w:r>
            <w:r w:rsidR="005F6EC8">
              <w:rPr>
                <w:rFonts w:asciiTheme="minorHAnsi" w:hAnsiTheme="minorHAnsi" w:cs="Arial"/>
                <w:sz w:val="22"/>
                <w:szCs w:val="22"/>
              </w:rPr>
              <w:t xml:space="preserve"> </w:t>
            </w:r>
            <w:r w:rsidR="005F6EC8" w:rsidRPr="005F6EC8">
              <w:rPr>
                <w:rFonts w:asciiTheme="minorHAnsi" w:hAnsiTheme="minorHAnsi" w:cs="Arial"/>
                <w:i/>
                <w:sz w:val="22"/>
                <w:szCs w:val="22"/>
              </w:rPr>
              <w:t>– required for educational awards in support of course fees only</w:t>
            </w:r>
          </w:p>
        </w:tc>
      </w:tr>
      <w:tr w:rsidR="009B2811" w:rsidRPr="003B5C80" w14:paraId="5A45D087" w14:textId="77777777" w:rsidTr="00680315">
        <w:trPr>
          <w:trHeight w:val="328"/>
        </w:trPr>
        <w:tc>
          <w:tcPr>
            <w:tcW w:w="634" w:type="dxa"/>
          </w:tcPr>
          <w:p w14:paraId="37B0D403" w14:textId="77777777" w:rsidR="009B2811" w:rsidRPr="003B5C80" w:rsidRDefault="009B2811" w:rsidP="009B2811">
            <w:pPr>
              <w:pStyle w:val="BodyText"/>
              <w:spacing w:line="280" w:lineRule="atLeast"/>
              <w:rPr>
                <w:rFonts w:asciiTheme="minorHAnsi" w:hAnsiTheme="minorHAnsi" w:cs="Arial"/>
                <w:sz w:val="22"/>
                <w:szCs w:val="22"/>
              </w:rPr>
            </w:pPr>
          </w:p>
        </w:tc>
        <w:tc>
          <w:tcPr>
            <w:tcW w:w="7759" w:type="dxa"/>
          </w:tcPr>
          <w:p w14:paraId="556746F6" w14:textId="77777777" w:rsidR="009B2811" w:rsidRDefault="009B2811" w:rsidP="009B2811">
            <w:pPr>
              <w:pStyle w:val="BodyText"/>
              <w:spacing w:line="280" w:lineRule="atLeast"/>
              <w:rPr>
                <w:rFonts w:asciiTheme="minorHAnsi" w:hAnsiTheme="minorHAnsi" w:cs="Arial"/>
                <w:sz w:val="22"/>
                <w:szCs w:val="22"/>
              </w:rPr>
            </w:pPr>
          </w:p>
          <w:p w14:paraId="15C24E62" w14:textId="5866641A" w:rsidR="009B2811" w:rsidRPr="003B5C80" w:rsidRDefault="009B2811" w:rsidP="009B2811">
            <w:pPr>
              <w:pStyle w:val="BodyText"/>
              <w:spacing w:line="280" w:lineRule="atLeast"/>
              <w:rPr>
                <w:rFonts w:asciiTheme="minorHAnsi" w:hAnsiTheme="minorHAnsi" w:cs="Arial"/>
                <w:sz w:val="22"/>
                <w:szCs w:val="22"/>
              </w:rPr>
            </w:pPr>
            <w:r w:rsidRPr="005F6EC8">
              <w:rPr>
                <w:rFonts w:asciiTheme="minorHAnsi" w:hAnsiTheme="minorHAnsi" w:cs="Arial"/>
                <w:b/>
                <w:sz w:val="22"/>
                <w:szCs w:val="22"/>
              </w:rPr>
              <w:t>Stamped addressed envelope</w:t>
            </w:r>
            <w:r w:rsidR="005F6EC8">
              <w:rPr>
                <w:rFonts w:asciiTheme="minorHAnsi" w:hAnsiTheme="minorHAnsi" w:cs="Arial"/>
                <w:sz w:val="22"/>
                <w:szCs w:val="22"/>
              </w:rPr>
              <w:t xml:space="preserve"> </w:t>
            </w:r>
            <w:r w:rsidR="00E601C5">
              <w:rPr>
                <w:rFonts w:asciiTheme="minorHAnsi" w:hAnsiTheme="minorHAnsi" w:cs="Arial"/>
                <w:sz w:val="22"/>
                <w:szCs w:val="22"/>
              </w:rPr>
              <w:t>–</w:t>
            </w:r>
            <w:r w:rsidR="005F6EC8" w:rsidRPr="005F6EC8">
              <w:rPr>
                <w:rFonts w:asciiTheme="minorHAnsi" w:hAnsiTheme="minorHAnsi" w:cs="Arial"/>
                <w:i/>
                <w:sz w:val="22"/>
                <w:szCs w:val="22"/>
              </w:rPr>
              <w:t xml:space="preserve"> required</w:t>
            </w:r>
          </w:p>
        </w:tc>
      </w:tr>
    </w:tbl>
    <w:p w14:paraId="2B0CFC2F" w14:textId="77777777" w:rsidR="009B2811" w:rsidRDefault="009B2811" w:rsidP="009B2811">
      <w:pPr>
        <w:pBdr>
          <w:bottom w:val="single" w:sz="12" w:space="1" w:color="auto"/>
        </w:pBdr>
        <w:tabs>
          <w:tab w:val="left" w:pos="0"/>
        </w:tabs>
        <w:spacing w:line="280" w:lineRule="atLeast"/>
        <w:ind w:right="-3"/>
        <w:rPr>
          <w:rFonts w:asciiTheme="minorHAnsi" w:hAnsiTheme="minorHAnsi" w:cs="Arial"/>
          <w:b/>
          <w:sz w:val="22"/>
          <w:szCs w:val="22"/>
        </w:rPr>
      </w:pPr>
    </w:p>
    <w:p w14:paraId="42554CA0" w14:textId="1985D095" w:rsidR="009B2811" w:rsidRDefault="009B2811" w:rsidP="009B2811">
      <w:pPr>
        <w:pBdr>
          <w:bottom w:val="single" w:sz="12" w:space="1" w:color="auto"/>
        </w:pBdr>
        <w:tabs>
          <w:tab w:val="left" w:pos="0"/>
        </w:tabs>
        <w:spacing w:line="280" w:lineRule="atLeast"/>
        <w:ind w:right="-3"/>
        <w:rPr>
          <w:rFonts w:asciiTheme="minorHAnsi" w:hAnsiTheme="minorHAnsi" w:cs="Arial"/>
          <w:b/>
          <w:sz w:val="22"/>
          <w:szCs w:val="22"/>
        </w:rPr>
      </w:pPr>
    </w:p>
    <w:p w14:paraId="42E092AA" w14:textId="0DB6A915" w:rsidR="00265FB8" w:rsidRPr="003B5C80" w:rsidRDefault="00265FB8" w:rsidP="009B2811">
      <w:pPr>
        <w:pBdr>
          <w:bottom w:val="single" w:sz="12" w:space="1" w:color="auto"/>
        </w:pBdr>
        <w:tabs>
          <w:tab w:val="left" w:pos="0"/>
        </w:tabs>
        <w:spacing w:line="280" w:lineRule="atLeast"/>
        <w:ind w:right="-3"/>
        <w:rPr>
          <w:rFonts w:asciiTheme="minorHAnsi" w:hAnsiTheme="minorHAnsi" w:cs="Arial"/>
          <w:sz w:val="22"/>
          <w:szCs w:val="22"/>
        </w:rPr>
      </w:pPr>
      <w:r w:rsidRPr="003B5C80">
        <w:rPr>
          <w:rFonts w:asciiTheme="minorHAnsi" w:hAnsiTheme="minorHAnsi" w:cs="Arial"/>
          <w:b/>
          <w:sz w:val="22"/>
          <w:szCs w:val="22"/>
        </w:rPr>
        <w:t>SIGNATURE OF APPLICANT</w:t>
      </w:r>
      <w:r w:rsidRPr="003B5C80">
        <w:rPr>
          <w:rFonts w:asciiTheme="minorHAnsi" w:hAnsiTheme="minorHAnsi" w:cs="Arial"/>
          <w:sz w:val="22"/>
          <w:szCs w:val="22"/>
        </w:rPr>
        <w:t>:</w:t>
      </w:r>
      <w:r w:rsidR="00F46A2F" w:rsidRPr="003B5C80">
        <w:rPr>
          <w:rFonts w:asciiTheme="minorHAnsi" w:hAnsiTheme="minorHAnsi" w:cs="Arial"/>
          <w:sz w:val="22"/>
          <w:szCs w:val="22"/>
        </w:rPr>
        <w:t xml:space="preserve"> </w:t>
      </w:r>
      <w:r w:rsidRPr="003B5C80">
        <w:rPr>
          <w:rFonts w:asciiTheme="minorHAnsi" w:hAnsiTheme="minorHAnsi" w:cs="Arial"/>
          <w:sz w:val="22"/>
          <w:szCs w:val="22"/>
        </w:rPr>
        <w:t>…………………</w:t>
      </w:r>
      <w:r w:rsidR="005177CD" w:rsidRPr="003B5C80">
        <w:rPr>
          <w:rFonts w:asciiTheme="minorHAnsi" w:hAnsiTheme="minorHAnsi" w:cs="Arial"/>
          <w:sz w:val="22"/>
          <w:szCs w:val="22"/>
        </w:rPr>
        <w:t>………</w:t>
      </w:r>
      <w:r w:rsidR="005F6EC8">
        <w:rPr>
          <w:rFonts w:asciiTheme="minorHAnsi" w:hAnsiTheme="minorHAnsi" w:cs="Arial"/>
          <w:sz w:val="22"/>
          <w:szCs w:val="22"/>
        </w:rPr>
        <w:t>……………………………………..</w:t>
      </w:r>
      <w:r w:rsidR="005177CD" w:rsidRPr="003B5C80">
        <w:rPr>
          <w:rFonts w:asciiTheme="minorHAnsi" w:hAnsiTheme="minorHAnsi" w:cs="Arial"/>
          <w:sz w:val="22"/>
          <w:szCs w:val="22"/>
        </w:rPr>
        <w:t>…</w:t>
      </w:r>
      <w:r w:rsidR="00F46A2F" w:rsidRPr="003B5C80">
        <w:rPr>
          <w:rFonts w:asciiTheme="minorHAnsi" w:hAnsiTheme="minorHAnsi" w:cs="Arial"/>
          <w:sz w:val="22"/>
          <w:szCs w:val="22"/>
        </w:rPr>
        <w:t xml:space="preserve">     </w:t>
      </w:r>
      <w:r w:rsidRPr="003B5C80">
        <w:rPr>
          <w:rFonts w:asciiTheme="minorHAnsi" w:hAnsiTheme="minorHAnsi" w:cs="Arial"/>
          <w:b/>
          <w:sz w:val="22"/>
          <w:szCs w:val="22"/>
        </w:rPr>
        <w:t>DATE:</w:t>
      </w:r>
      <w:r w:rsidR="00F46A2F" w:rsidRPr="003B5C80">
        <w:rPr>
          <w:rFonts w:asciiTheme="minorHAnsi" w:hAnsiTheme="minorHAnsi" w:cs="Arial"/>
          <w:sz w:val="22"/>
          <w:szCs w:val="22"/>
        </w:rPr>
        <w:t xml:space="preserve"> </w:t>
      </w:r>
      <w:r w:rsidRPr="003B5C80">
        <w:rPr>
          <w:rFonts w:asciiTheme="minorHAnsi" w:hAnsiTheme="minorHAnsi" w:cs="Arial"/>
          <w:sz w:val="22"/>
          <w:szCs w:val="22"/>
        </w:rPr>
        <w:t>…………</w:t>
      </w:r>
      <w:r w:rsidR="00F46A2F" w:rsidRPr="003B5C80">
        <w:rPr>
          <w:rFonts w:asciiTheme="minorHAnsi" w:hAnsiTheme="minorHAnsi" w:cs="Arial"/>
          <w:sz w:val="22"/>
          <w:szCs w:val="22"/>
        </w:rPr>
        <w:t>…</w:t>
      </w:r>
      <w:r w:rsidR="005177CD" w:rsidRPr="003B5C80">
        <w:rPr>
          <w:rFonts w:asciiTheme="minorHAnsi" w:hAnsiTheme="minorHAnsi" w:cs="Arial"/>
          <w:sz w:val="22"/>
          <w:szCs w:val="22"/>
        </w:rPr>
        <w:t>……</w:t>
      </w:r>
    </w:p>
    <w:p w14:paraId="3C67544E" w14:textId="7D28210A" w:rsidR="00265FB8" w:rsidRDefault="00265FB8" w:rsidP="009B2811">
      <w:pPr>
        <w:pBdr>
          <w:bottom w:val="single" w:sz="12" w:space="1" w:color="auto"/>
        </w:pBdr>
        <w:spacing w:line="280" w:lineRule="atLeast"/>
        <w:ind w:right="-3"/>
        <w:rPr>
          <w:rFonts w:asciiTheme="minorHAnsi" w:hAnsiTheme="minorHAnsi" w:cs="Arial"/>
          <w:i/>
          <w:sz w:val="22"/>
          <w:szCs w:val="22"/>
        </w:rPr>
      </w:pPr>
    </w:p>
    <w:p w14:paraId="07887D83" w14:textId="77777777" w:rsidR="009B2811" w:rsidRPr="003B5C80" w:rsidRDefault="009B2811" w:rsidP="009B2811">
      <w:pPr>
        <w:pBdr>
          <w:bottom w:val="single" w:sz="12" w:space="1" w:color="auto"/>
        </w:pBdr>
        <w:spacing w:line="280" w:lineRule="atLeast"/>
        <w:ind w:right="-3"/>
        <w:rPr>
          <w:rFonts w:asciiTheme="minorHAnsi" w:hAnsiTheme="minorHAnsi" w:cs="Arial"/>
          <w:i/>
          <w:sz w:val="22"/>
          <w:szCs w:val="22"/>
        </w:rPr>
      </w:pPr>
    </w:p>
    <w:p w14:paraId="7871DAF5" w14:textId="706C8718" w:rsidR="009B2811" w:rsidRPr="003B5C80" w:rsidRDefault="009B2811" w:rsidP="009B2811">
      <w:pPr>
        <w:pStyle w:val="BodyText"/>
        <w:spacing w:line="280" w:lineRule="atLeast"/>
        <w:rPr>
          <w:rFonts w:asciiTheme="minorHAnsi" w:hAnsiTheme="minorHAnsi" w:cs="Arial"/>
          <w:sz w:val="22"/>
          <w:szCs w:val="22"/>
        </w:rPr>
      </w:pPr>
    </w:p>
    <w:p w14:paraId="7B22B48F" w14:textId="3171CB07" w:rsidR="00265FB8" w:rsidRPr="004B3D94" w:rsidRDefault="00265FB8" w:rsidP="009B2811">
      <w:pPr>
        <w:pStyle w:val="BodyText"/>
        <w:spacing w:line="280" w:lineRule="atLeast"/>
        <w:rPr>
          <w:rFonts w:asciiTheme="minorHAnsi" w:hAnsiTheme="minorHAnsi" w:cs="Arial"/>
          <w:szCs w:val="22"/>
        </w:rPr>
      </w:pPr>
      <w:r w:rsidRPr="004B3D94">
        <w:rPr>
          <w:rFonts w:asciiTheme="minorHAnsi" w:hAnsiTheme="minorHAnsi" w:cs="Arial"/>
          <w:szCs w:val="22"/>
        </w:rPr>
        <w:t>When completed please send this form by post</w:t>
      </w:r>
      <w:r w:rsidR="00BA6923" w:rsidRPr="004B3D94">
        <w:rPr>
          <w:rFonts w:asciiTheme="minorHAnsi" w:hAnsiTheme="minorHAnsi" w:cs="Arial"/>
          <w:szCs w:val="22"/>
        </w:rPr>
        <w:t xml:space="preserve"> </w:t>
      </w:r>
      <w:r w:rsidRPr="004B3D94">
        <w:rPr>
          <w:rFonts w:asciiTheme="minorHAnsi" w:hAnsiTheme="minorHAnsi" w:cs="Arial"/>
          <w:szCs w:val="22"/>
        </w:rPr>
        <w:t>to:</w:t>
      </w:r>
    </w:p>
    <w:p w14:paraId="7D75BE71" w14:textId="77777777" w:rsidR="00265FB8" w:rsidRPr="004B3D94" w:rsidRDefault="00265FB8" w:rsidP="009B2811">
      <w:pPr>
        <w:pStyle w:val="BodyText"/>
        <w:spacing w:line="280" w:lineRule="atLeast"/>
        <w:rPr>
          <w:rFonts w:asciiTheme="minorHAnsi" w:hAnsiTheme="minorHAnsi" w:cs="Arial"/>
          <w:szCs w:val="22"/>
        </w:rPr>
      </w:pPr>
    </w:p>
    <w:p w14:paraId="32FAF24B" w14:textId="77777777" w:rsidR="00BA6923" w:rsidRPr="004B3D94" w:rsidRDefault="00265FB8" w:rsidP="009B2811">
      <w:pPr>
        <w:pStyle w:val="BodyText"/>
        <w:spacing w:line="280" w:lineRule="atLeast"/>
        <w:rPr>
          <w:rFonts w:asciiTheme="minorHAnsi" w:hAnsiTheme="minorHAnsi" w:cs="Arial"/>
          <w:b/>
          <w:szCs w:val="22"/>
        </w:rPr>
      </w:pPr>
      <w:r w:rsidRPr="004B3D94">
        <w:rPr>
          <w:rFonts w:asciiTheme="minorHAnsi" w:hAnsiTheme="minorHAnsi" w:cs="Arial"/>
          <w:b/>
          <w:szCs w:val="22"/>
        </w:rPr>
        <w:t>The Trustees</w:t>
      </w:r>
    </w:p>
    <w:p w14:paraId="173F8F54" w14:textId="602E04AE" w:rsidR="00265FB8" w:rsidRPr="004B3D94" w:rsidRDefault="00F470D0" w:rsidP="009B2811">
      <w:pPr>
        <w:pStyle w:val="BodyText"/>
        <w:spacing w:line="280" w:lineRule="atLeast"/>
        <w:rPr>
          <w:rFonts w:asciiTheme="minorHAnsi" w:hAnsiTheme="minorHAnsi" w:cs="Arial"/>
          <w:b/>
          <w:szCs w:val="22"/>
        </w:rPr>
      </w:pPr>
      <w:r w:rsidRPr="004B3D94">
        <w:rPr>
          <w:rFonts w:asciiTheme="minorHAnsi" w:hAnsiTheme="minorHAnsi" w:cs="Arial"/>
          <w:b/>
          <w:szCs w:val="22"/>
        </w:rPr>
        <w:t>25 Melrosegate</w:t>
      </w:r>
    </w:p>
    <w:p w14:paraId="7C6A48E7" w14:textId="77777777" w:rsidR="00F470D0" w:rsidRPr="004B3D94" w:rsidRDefault="00F470D0" w:rsidP="009B2811">
      <w:pPr>
        <w:spacing w:line="280" w:lineRule="atLeast"/>
        <w:ind w:right="-3"/>
        <w:rPr>
          <w:rFonts w:asciiTheme="minorHAnsi" w:hAnsiTheme="minorHAnsi" w:cs="Arial"/>
          <w:b/>
          <w:szCs w:val="22"/>
        </w:rPr>
      </w:pPr>
      <w:r w:rsidRPr="004B3D94">
        <w:rPr>
          <w:rFonts w:asciiTheme="minorHAnsi" w:hAnsiTheme="minorHAnsi" w:cs="Arial"/>
          <w:b/>
          <w:szCs w:val="22"/>
        </w:rPr>
        <w:t>Heworth</w:t>
      </w:r>
    </w:p>
    <w:p w14:paraId="147BB963" w14:textId="77777777" w:rsidR="00F470D0" w:rsidRPr="004B3D94" w:rsidRDefault="00F470D0" w:rsidP="009B2811">
      <w:pPr>
        <w:spacing w:line="280" w:lineRule="atLeast"/>
        <w:ind w:right="-3"/>
        <w:rPr>
          <w:rFonts w:asciiTheme="minorHAnsi" w:hAnsiTheme="minorHAnsi" w:cs="Arial"/>
          <w:b/>
          <w:szCs w:val="22"/>
        </w:rPr>
      </w:pPr>
      <w:r w:rsidRPr="004B3D94">
        <w:rPr>
          <w:rFonts w:asciiTheme="minorHAnsi" w:hAnsiTheme="minorHAnsi" w:cs="Arial"/>
          <w:b/>
          <w:szCs w:val="22"/>
        </w:rPr>
        <w:t>York</w:t>
      </w:r>
    </w:p>
    <w:p w14:paraId="6983BAFE" w14:textId="77777777" w:rsidR="00F470D0" w:rsidRPr="004B3D94" w:rsidRDefault="00F470D0" w:rsidP="009B2811">
      <w:pPr>
        <w:spacing w:line="280" w:lineRule="atLeast"/>
        <w:ind w:right="-3"/>
        <w:rPr>
          <w:rFonts w:asciiTheme="minorHAnsi" w:hAnsiTheme="minorHAnsi" w:cs="Arial"/>
          <w:b/>
          <w:szCs w:val="22"/>
        </w:rPr>
      </w:pPr>
      <w:r w:rsidRPr="004B3D94">
        <w:rPr>
          <w:rFonts w:asciiTheme="minorHAnsi" w:hAnsiTheme="minorHAnsi" w:cs="Arial"/>
          <w:b/>
          <w:szCs w:val="22"/>
        </w:rPr>
        <w:t>YO31 0RL</w:t>
      </w:r>
    </w:p>
    <w:p w14:paraId="7DA98CAB" w14:textId="77777777" w:rsidR="00265FB8" w:rsidRPr="004B3D94" w:rsidRDefault="00265FB8" w:rsidP="009B2811">
      <w:pPr>
        <w:spacing w:after="120" w:line="280" w:lineRule="atLeast"/>
        <w:rPr>
          <w:rFonts w:asciiTheme="minorHAnsi" w:hAnsiTheme="minorHAnsi" w:cs="Arial"/>
          <w:i/>
          <w:szCs w:val="22"/>
        </w:rPr>
      </w:pPr>
      <w:r w:rsidRPr="004B3D94">
        <w:rPr>
          <w:rFonts w:asciiTheme="minorHAnsi" w:hAnsiTheme="minorHAnsi" w:cs="Arial"/>
          <w:b/>
          <w:i/>
          <w:szCs w:val="22"/>
        </w:rPr>
        <w:tab/>
      </w:r>
      <w:r w:rsidRPr="004B3D94">
        <w:rPr>
          <w:rFonts w:asciiTheme="minorHAnsi" w:hAnsiTheme="minorHAnsi" w:cs="Arial"/>
          <w:b/>
          <w:i/>
          <w:szCs w:val="22"/>
        </w:rPr>
        <w:tab/>
      </w:r>
      <w:r w:rsidRPr="004B3D94">
        <w:rPr>
          <w:rFonts w:asciiTheme="minorHAnsi" w:hAnsiTheme="minorHAnsi" w:cs="Arial"/>
          <w:i/>
          <w:szCs w:val="22"/>
        </w:rPr>
        <w:tab/>
      </w:r>
      <w:r w:rsidRPr="004B3D94">
        <w:rPr>
          <w:rFonts w:asciiTheme="minorHAnsi" w:hAnsiTheme="minorHAnsi" w:cs="Arial"/>
          <w:i/>
          <w:szCs w:val="22"/>
        </w:rPr>
        <w:tab/>
      </w:r>
      <w:r w:rsidRPr="004B3D94">
        <w:rPr>
          <w:rFonts w:asciiTheme="minorHAnsi" w:hAnsiTheme="minorHAnsi" w:cs="Arial"/>
          <w:i/>
          <w:szCs w:val="22"/>
        </w:rPr>
        <w:tab/>
      </w:r>
      <w:r w:rsidRPr="004B3D94">
        <w:rPr>
          <w:rFonts w:asciiTheme="minorHAnsi" w:hAnsiTheme="minorHAnsi" w:cs="Arial"/>
          <w:i/>
          <w:szCs w:val="22"/>
        </w:rPr>
        <w:tab/>
      </w:r>
    </w:p>
    <w:p w14:paraId="6C8679A0" w14:textId="6BDE638F" w:rsidR="00CA1D50" w:rsidRPr="004B3D94" w:rsidRDefault="00265FB8" w:rsidP="009B2811">
      <w:pPr>
        <w:spacing w:line="280" w:lineRule="atLeast"/>
        <w:ind w:right="-3"/>
        <w:jc w:val="left"/>
        <w:rPr>
          <w:rFonts w:asciiTheme="minorHAnsi" w:hAnsiTheme="minorHAnsi" w:cs="Arial"/>
          <w:szCs w:val="22"/>
        </w:rPr>
      </w:pPr>
      <w:r w:rsidRPr="004B3D94">
        <w:rPr>
          <w:rFonts w:asciiTheme="minorHAnsi" w:hAnsiTheme="minorHAnsi" w:cs="Arial"/>
          <w:iCs/>
          <w:szCs w:val="22"/>
        </w:rPr>
        <w:t>PLEASE DO NOT</w:t>
      </w:r>
      <w:r w:rsidRPr="004B3D94">
        <w:rPr>
          <w:rFonts w:asciiTheme="minorHAnsi" w:hAnsiTheme="minorHAnsi" w:cs="Arial"/>
          <w:szCs w:val="22"/>
        </w:rPr>
        <w:t xml:space="preserve"> enclose examples of work with this application.</w:t>
      </w:r>
    </w:p>
    <w:p w14:paraId="4D9E5B8F" w14:textId="4F2B6B78" w:rsidR="003B5C80" w:rsidRPr="003B5C80" w:rsidRDefault="003B5C80" w:rsidP="009B2811">
      <w:pPr>
        <w:spacing w:line="280" w:lineRule="atLeast"/>
        <w:ind w:right="-3"/>
        <w:jc w:val="left"/>
        <w:rPr>
          <w:rFonts w:asciiTheme="minorHAnsi" w:hAnsiTheme="minorHAnsi" w:cs="Arial"/>
          <w:sz w:val="22"/>
          <w:szCs w:val="22"/>
        </w:rPr>
      </w:pPr>
    </w:p>
    <w:p w14:paraId="4FC6B15C" w14:textId="148EFD4D" w:rsidR="003B5C80" w:rsidRPr="00C05733" w:rsidRDefault="003B5C80" w:rsidP="009B2811">
      <w:pPr>
        <w:spacing w:line="280" w:lineRule="atLeast"/>
        <w:ind w:right="-3"/>
        <w:jc w:val="left"/>
        <w:rPr>
          <w:rFonts w:asciiTheme="minorHAnsi" w:hAnsiTheme="minorHAnsi" w:cs="Arial"/>
          <w:szCs w:val="22"/>
        </w:rPr>
      </w:pPr>
    </w:p>
    <w:p w14:paraId="37498F23" w14:textId="77777777" w:rsidR="00C05733" w:rsidRPr="003B5C80" w:rsidRDefault="00C05733" w:rsidP="00C05733">
      <w:pPr>
        <w:spacing w:line="240" w:lineRule="auto"/>
        <w:ind w:right="-3"/>
        <w:jc w:val="center"/>
        <w:rPr>
          <w:rFonts w:asciiTheme="minorHAnsi" w:hAnsiTheme="minorHAnsi" w:cs="Arial"/>
          <w:sz w:val="32"/>
          <w:szCs w:val="22"/>
        </w:rPr>
      </w:pPr>
      <w:r w:rsidRPr="003B5C80">
        <w:rPr>
          <w:rFonts w:asciiTheme="minorHAnsi" w:hAnsiTheme="minorHAnsi" w:cs="Arial"/>
          <w:sz w:val="32"/>
          <w:szCs w:val="22"/>
        </w:rPr>
        <w:t>OPPENHEIM-JOHN DOWNES MEMORIAL TRUST</w:t>
      </w:r>
    </w:p>
    <w:p w14:paraId="1C0502A4" w14:textId="77777777" w:rsidR="00C05733" w:rsidRDefault="00C05733" w:rsidP="009B2811">
      <w:pPr>
        <w:spacing w:line="280" w:lineRule="atLeast"/>
        <w:ind w:right="-3"/>
        <w:rPr>
          <w:rFonts w:asciiTheme="minorHAnsi" w:hAnsiTheme="minorHAnsi" w:cs="Arial"/>
          <w:b/>
          <w:sz w:val="28"/>
          <w:szCs w:val="22"/>
          <w:u w:val="single"/>
        </w:rPr>
      </w:pPr>
    </w:p>
    <w:p w14:paraId="0649A175" w14:textId="77777777" w:rsidR="003B5C80" w:rsidRPr="00C05733" w:rsidRDefault="003B5C80" w:rsidP="00C05733">
      <w:pPr>
        <w:spacing w:line="280" w:lineRule="atLeast"/>
        <w:ind w:right="-3"/>
        <w:jc w:val="center"/>
        <w:rPr>
          <w:rFonts w:asciiTheme="minorHAnsi" w:hAnsiTheme="minorHAnsi" w:cs="Arial"/>
          <w:b/>
          <w:sz w:val="28"/>
          <w:szCs w:val="22"/>
          <w:u w:val="single"/>
        </w:rPr>
      </w:pPr>
      <w:r w:rsidRPr="00C05733">
        <w:rPr>
          <w:rFonts w:asciiTheme="minorHAnsi" w:hAnsiTheme="minorHAnsi" w:cs="Arial"/>
          <w:b/>
          <w:sz w:val="28"/>
          <w:szCs w:val="22"/>
          <w:u w:val="single"/>
        </w:rPr>
        <w:t>NOTES TO THE APPLICATION FORM:</w:t>
      </w:r>
    </w:p>
    <w:p w14:paraId="51C3C830" w14:textId="77777777" w:rsidR="003B5C80" w:rsidRPr="00C05733" w:rsidRDefault="003B5C80" w:rsidP="009B2811">
      <w:pPr>
        <w:spacing w:line="280" w:lineRule="atLeast"/>
        <w:ind w:right="-3"/>
        <w:rPr>
          <w:rFonts w:asciiTheme="minorHAnsi" w:hAnsiTheme="minorHAnsi" w:cs="Arial"/>
          <w:szCs w:val="22"/>
        </w:rPr>
      </w:pPr>
    </w:p>
    <w:p w14:paraId="5EE3CC9A" w14:textId="77777777" w:rsidR="003B5C80" w:rsidRPr="00C05733" w:rsidRDefault="003B5C80" w:rsidP="009B2811">
      <w:pPr>
        <w:numPr>
          <w:ilvl w:val="0"/>
          <w:numId w:val="5"/>
        </w:numPr>
        <w:spacing w:line="280" w:lineRule="atLeast"/>
        <w:ind w:left="0" w:right="-3" w:firstLine="0"/>
        <w:rPr>
          <w:rFonts w:asciiTheme="minorHAnsi" w:hAnsiTheme="minorHAnsi" w:cs="Arial"/>
          <w:szCs w:val="22"/>
        </w:rPr>
      </w:pPr>
      <w:r w:rsidRPr="00C05733">
        <w:rPr>
          <w:rFonts w:asciiTheme="minorHAnsi" w:hAnsiTheme="minorHAnsi" w:cs="Arial"/>
          <w:iCs/>
          <w:szCs w:val="22"/>
        </w:rPr>
        <w:t>This</w:t>
      </w:r>
      <w:r w:rsidRPr="00C05733">
        <w:rPr>
          <w:rFonts w:asciiTheme="minorHAnsi" w:hAnsiTheme="minorHAnsi" w:cs="Arial"/>
          <w:szCs w:val="22"/>
        </w:rPr>
        <w:t xml:space="preserve"> information is essential to enable the Trustees to ensure the applicant meets the Conditions laid down by the Trust (see above). A copy of your passport confirming your place of birth must be provided. </w:t>
      </w:r>
    </w:p>
    <w:p w14:paraId="642D10C0" w14:textId="77777777" w:rsidR="003B5C80" w:rsidRPr="00C05733" w:rsidRDefault="003B5C80" w:rsidP="009B2811">
      <w:pPr>
        <w:spacing w:line="280" w:lineRule="atLeast"/>
        <w:ind w:right="-3"/>
        <w:rPr>
          <w:rFonts w:asciiTheme="minorHAnsi" w:hAnsiTheme="minorHAnsi" w:cs="Arial"/>
          <w:szCs w:val="22"/>
        </w:rPr>
      </w:pPr>
    </w:p>
    <w:p w14:paraId="2FE889AA" w14:textId="77777777" w:rsidR="003B5C80" w:rsidRPr="00C05733" w:rsidRDefault="003B5C80" w:rsidP="009B2811">
      <w:pPr>
        <w:widowControl/>
        <w:spacing w:line="240" w:lineRule="auto"/>
        <w:jc w:val="left"/>
        <w:rPr>
          <w:rFonts w:asciiTheme="minorHAnsi" w:hAnsiTheme="minorHAnsi" w:cs="Arial"/>
          <w:szCs w:val="22"/>
        </w:rPr>
      </w:pPr>
    </w:p>
    <w:p w14:paraId="06F61887" w14:textId="35113045" w:rsidR="003B5C80" w:rsidRPr="00C05733" w:rsidRDefault="003B5C80" w:rsidP="009B2811">
      <w:pPr>
        <w:pStyle w:val="ListParagraph"/>
        <w:numPr>
          <w:ilvl w:val="0"/>
          <w:numId w:val="5"/>
        </w:numPr>
        <w:tabs>
          <w:tab w:val="clear" w:pos="720"/>
        </w:tabs>
        <w:ind w:left="0" w:firstLine="0"/>
        <w:rPr>
          <w:rFonts w:cs="Arial"/>
          <w:szCs w:val="22"/>
        </w:rPr>
      </w:pPr>
      <w:r w:rsidRPr="00C05733">
        <w:rPr>
          <w:rFonts w:cs="Arial"/>
          <w:bCs/>
          <w:szCs w:val="22"/>
        </w:rPr>
        <w:t xml:space="preserve">Applications for </w:t>
      </w:r>
      <w:r w:rsidR="005F6EC8" w:rsidRPr="00C05733">
        <w:rPr>
          <w:rFonts w:cs="Arial"/>
          <w:bCs/>
          <w:szCs w:val="22"/>
        </w:rPr>
        <w:t>educational awards as a contribution towards course fees</w:t>
      </w:r>
      <w:r w:rsidRPr="00C05733">
        <w:rPr>
          <w:rFonts w:cs="Arial"/>
          <w:bCs/>
          <w:szCs w:val="22"/>
        </w:rPr>
        <w:t xml:space="preserve"> must be supported by a letter from the university/college concerned, confirming:</w:t>
      </w:r>
    </w:p>
    <w:p w14:paraId="2A179763" w14:textId="77777777" w:rsidR="003B5C80" w:rsidRPr="00C05733" w:rsidRDefault="003B5C80" w:rsidP="009B2811">
      <w:pPr>
        <w:pStyle w:val="ListParagraph"/>
        <w:ind w:left="0"/>
        <w:rPr>
          <w:rFonts w:cs="Arial"/>
          <w:bCs/>
          <w:szCs w:val="22"/>
        </w:rPr>
      </w:pPr>
    </w:p>
    <w:p w14:paraId="6617681C" w14:textId="77777777" w:rsidR="003B5C80" w:rsidRPr="00C05733" w:rsidRDefault="003B5C80" w:rsidP="009B2811">
      <w:pPr>
        <w:pStyle w:val="ListParagraph"/>
        <w:numPr>
          <w:ilvl w:val="1"/>
          <w:numId w:val="16"/>
        </w:numPr>
        <w:ind w:left="0" w:firstLine="0"/>
        <w:rPr>
          <w:rFonts w:cs="Arial"/>
          <w:szCs w:val="22"/>
        </w:rPr>
      </w:pPr>
      <w:r w:rsidRPr="00C05733">
        <w:rPr>
          <w:rFonts w:cs="Arial"/>
          <w:bCs/>
          <w:szCs w:val="22"/>
        </w:rPr>
        <w:t xml:space="preserve">That the applicant has a place and also agreed funding from elsewhere to cover any balance of cash needed, and/or </w:t>
      </w:r>
    </w:p>
    <w:p w14:paraId="2B01EE63" w14:textId="77777777" w:rsidR="003B5C80" w:rsidRPr="00C05733" w:rsidRDefault="003B5C80" w:rsidP="009B2811">
      <w:pPr>
        <w:widowControl/>
        <w:spacing w:line="240" w:lineRule="auto"/>
        <w:jc w:val="left"/>
        <w:rPr>
          <w:rFonts w:asciiTheme="minorHAnsi" w:hAnsiTheme="minorHAnsi" w:cs="Arial"/>
          <w:szCs w:val="22"/>
        </w:rPr>
      </w:pPr>
    </w:p>
    <w:p w14:paraId="04231B3E" w14:textId="77777777" w:rsidR="003B5C80" w:rsidRPr="00C05733" w:rsidRDefault="003B5C80" w:rsidP="009B2811">
      <w:pPr>
        <w:pStyle w:val="ListParagraph"/>
        <w:numPr>
          <w:ilvl w:val="1"/>
          <w:numId w:val="16"/>
        </w:numPr>
        <w:ind w:left="0" w:firstLine="0"/>
        <w:rPr>
          <w:rFonts w:cs="Arial"/>
          <w:szCs w:val="22"/>
        </w:rPr>
      </w:pPr>
      <w:r w:rsidRPr="00C05733">
        <w:rPr>
          <w:rFonts w:cs="Arial"/>
          <w:bCs/>
          <w:szCs w:val="22"/>
        </w:rPr>
        <w:t>That the applicant requires the particular piece of equipment for which a grant is requested.</w:t>
      </w:r>
    </w:p>
    <w:p w14:paraId="51D8D3BE" w14:textId="77777777" w:rsidR="003B5C80" w:rsidRPr="00C05733" w:rsidRDefault="003B5C80" w:rsidP="009B2811">
      <w:pPr>
        <w:widowControl/>
        <w:spacing w:line="240" w:lineRule="auto"/>
        <w:jc w:val="left"/>
        <w:rPr>
          <w:rFonts w:asciiTheme="minorHAnsi" w:hAnsiTheme="minorHAnsi" w:cs="Arial"/>
          <w:szCs w:val="22"/>
        </w:rPr>
      </w:pPr>
    </w:p>
    <w:p w14:paraId="063FFF09" w14:textId="77777777" w:rsidR="003B5C80" w:rsidRPr="00C05733" w:rsidRDefault="003B5C80" w:rsidP="009B2811">
      <w:pPr>
        <w:pStyle w:val="ListParagraph"/>
        <w:numPr>
          <w:ilvl w:val="1"/>
          <w:numId w:val="16"/>
        </w:numPr>
        <w:ind w:left="0" w:firstLine="0"/>
        <w:rPr>
          <w:rFonts w:cs="Arial"/>
          <w:szCs w:val="22"/>
        </w:rPr>
      </w:pPr>
      <w:r w:rsidRPr="00C05733">
        <w:rPr>
          <w:rFonts w:cs="Arial"/>
          <w:bCs/>
          <w:szCs w:val="22"/>
        </w:rPr>
        <w:t>That the applicant has started the course. If the application is submitted before the course start this confirmation can be provided separately as an addendum to the application.</w:t>
      </w:r>
    </w:p>
    <w:p w14:paraId="31893C61" w14:textId="77777777" w:rsidR="00C05733" w:rsidRPr="00C05733" w:rsidRDefault="00C05733" w:rsidP="00C05733">
      <w:pPr>
        <w:rPr>
          <w:rFonts w:cs="Arial"/>
          <w:szCs w:val="22"/>
        </w:rPr>
      </w:pPr>
    </w:p>
    <w:p w14:paraId="074307A7" w14:textId="77777777" w:rsidR="00C05733" w:rsidRPr="00C05733" w:rsidRDefault="00C05733" w:rsidP="00C05733">
      <w:pPr>
        <w:rPr>
          <w:rFonts w:cs="Arial"/>
          <w:szCs w:val="22"/>
        </w:rPr>
      </w:pPr>
    </w:p>
    <w:p w14:paraId="5C19F101" w14:textId="77777777" w:rsidR="00C05733" w:rsidRDefault="00C05733" w:rsidP="009B2811">
      <w:pPr>
        <w:spacing w:line="280" w:lineRule="atLeast"/>
        <w:ind w:right="-3"/>
        <w:jc w:val="left"/>
        <w:rPr>
          <w:rFonts w:asciiTheme="minorHAnsi" w:hAnsiTheme="minorHAnsi" w:cs="Arial"/>
          <w:sz w:val="22"/>
          <w:szCs w:val="22"/>
        </w:rPr>
      </w:pPr>
    </w:p>
    <w:p w14:paraId="1775E45A" w14:textId="77777777" w:rsidR="00C05733" w:rsidRDefault="00C05733" w:rsidP="009B2811">
      <w:pPr>
        <w:spacing w:line="280" w:lineRule="atLeast"/>
        <w:ind w:right="-3"/>
        <w:jc w:val="left"/>
        <w:rPr>
          <w:rFonts w:asciiTheme="minorHAnsi" w:hAnsiTheme="minorHAnsi" w:cs="Arial"/>
          <w:sz w:val="22"/>
          <w:szCs w:val="22"/>
        </w:rPr>
      </w:pPr>
    </w:p>
    <w:p w14:paraId="2D2B6455" w14:textId="77777777" w:rsidR="00C05733" w:rsidRDefault="00C05733" w:rsidP="009B2811">
      <w:pPr>
        <w:spacing w:line="280" w:lineRule="atLeast"/>
        <w:ind w:right="-3"/>
        <w:jc w:val="left"/>
        <w:rPr>
          <w:rFonts w:asciiTheme="minorHAnsi" w:hAnsiTheme="minorHAnsi" w:cs="Arial"/>
          <w:sz w:val="22"/>
          <w:szCs w:val="22"/>
        </w:rPr>
      </w:pPr>
    </w:p>
    <w:p w14:paraId="28C632E8" w14:textId="77777777" w:rsidR="00C05733" w:rsidRPr="003B5C80" w:rsidRDefault="00C05733" w:rsidP="009B2811">
      <w:pPr>
        <w:spacing w:line="280" w:lineRule="atLeast"/>
        <w:ind w:right="-3"/>
        <w:jc w:val="left"/>
        <w:rPr>
          <w:rFonts w:asciiTheme="minorHAnsi" w:hAnsiTheme="minorHAnsi" w:cs="Arial"/>
          <w:sz w:val="22"/>
          <w:szCs w:val="22"/>
        </w:rPr>
        <w:sectPr w:rsidR="00C05733" w:rsidRPr="003B5C80" w:rsidSect="00681350">
          <w:headerReference w:type="default" r:id="rId7"/>
          <w:footerReference w:type="even" r:id="rId8"/>
          <w:footerReference w:type="default" r:id="rId9"/>
          <w:headerReference w:type="first" r:id="rId10"/>
          <w:footerReference w:type="first" r:id="rId11"/>
          <w:type w:val="continuous"/>
          <w:pgSz w:w="11907" w:h="16839" w:code="9"/>
          <w:pgMar w:top="782" w:right="1440" w:bottom="1440" w:left="1276" w:header="720" w:footer="720" w:gutter="357"/>
          <w:paperSrc w:first="4" w:other="4"/>
          <w:cols w:space="720"/>
          <w:docGrid w:linePitch="326"/>
        </w:sectPr>
      </w:pPr>
    </w:p>
    <w:p w14:paraId="7DF4D28D" w14:textId="77777777" w:rsidR="00265FB8" w:rsidRPr="00221695" w:rsidRDefault="00265FB8" w:rsidP="009B2811">
      <w:pPr>
        <w:spacing w:line="280" w:lineRule="atLeast"/>
        <w:ind w:right="-3"/>
        <w:jc w:val="center"/>
        <w:rPr>
          <w:rFonts w:asciiTheme="minorHAnsi" w:hAnsiTheme="minorHAnsi" w:cs="Arial"/>
          <w:b/>
          <w:sz w:val="22"/>
          <w:szCs w:val="22"/>
        </w:rPr>
      </w:pPr>
      <w:r w:rsidRPr="00221695">
        <w:rPr>
          <w:rFonts w:asciiTheme="minorHAnsi" w:hAnsiTheme="minorHAnsi" w:cs="Arial"/>
          <w:b/>
          <w:sz w:val="22"/>
          <w:szCs w:val="22"/>
        </w:rPr>
        <w:t>OPPENHEIM-JOHN DOWNES</w:t>
      </w:r>
    </w:p>
    <w:p w14:paraId="343E6CED" w14:textId="77777777" w:rsidR="00265FB8" w:rsidRPr="00221695" w:rsidRDefault="00265FB8" w:rsidP="009B2811">
      <w:pPr>
        <w:spacing w:line="280" w:lineRule="atLeast"/>
        <w:ind w:right="-3"/>
        <w:jc w:val="center"/>
        <w:rPr>
          <w:rFonts w:asciiTheme="minorHAnsi" w:hAnsiTheme="minorHAnsi" w:cs="Arial"/>
          <w:b/>
          <w:sz w:val="22"/>
          <w:szCs w:val="22"/>
        </w:rPr>
      </w:pPr>
      <w:r w:rsidRPr="00221695">
        <w:rPr>
          <w:rFonts w:asciiTheme="minorHAnsi" w:hAnsiTheme="minorHAnsi" w:cs="Arial"/>
          <w:b/>
          <w:sz w:val="22"/>
          <w:szCs w:val="22"/>
        </w:rPr>
        <w:t>MEMORIAL TRUST</w:t>
      </w:r>
    </w:p>
    <w:p w14:paraId="59E583C2" w14:textId="77777777" w:rsidR="00265FB8" w:rsidRPr="00221695" w:rsidRDefault="00265FB8" w:rsidP="009B2811">
      <w:pPr>
        <w:spacing w:line="280" w:lineRule="atLeast"/>
        <w:ind w:right="-3"/>
        <w:jc w:val="center"/>
        <w:rPr>
          <w:rFonts w:asciiTheme="minorHAnsi" w:hAnsiTheme="minorHAnsi" w:cs="Arial"/>
          <w:b/>
          <w:sz w:val="22"/>
          <w:szCs w:val="22"/>
        </w:rPr>
      </w:pPr>
      <w:r w:rsidRPr="00221695">
        <w:rPr>
          <w:rFonts w:asciiTheme="minorHAnsi" w:hAnsiTheme="minorHAnsi" w:cs="Arial"/>
          <w:b/>
          <w:sz w:val="22"/>
          <w:szCs w:val="22"/>
        </w:rPr>
        <w:t>(Registered charity number 27884</w:t>
      </w:r>
      <w:r w:rsidR="001838C0" w:rsidRPr="00221695">
        <w:rPr>
          <w:rFonts w:asciiTheme="minorHAnsi" w:hAnsiTheme="minorHAnsi" w:cs="Arial"/>
          <w:b/>
          <w:sz w:val="22"/>
          <w:szCs w:val="22"/>
        </w:rPr>
        <w:t>4</w:t>
      </w:r>
      <w:r w:rsidRPr="00221695">
        <w:rPr>
          <w:rFonts w:asciiTheme="minorHAnsi" w:hAnsiTheme="minorHAnsi" w:cs="Arial"/>
          <w:b/>
          <w:sz w:val="22"/>
          <w:szCs w:val="22"/>
        </w:rPr>
        <w:t>)</w:t>
      </w:r>
    </w:p>
    <w:p w14:paraId="54FC8424" w14:textId="77777777" w:rsidR="00053A74" w:rsidRPr="00221695" w:rsidRDefault="00053A74" w:rsidP="009B2811">
      <w:pPr>
        <w:spacing w:line="280" w:lineRule="atLeast"/>
        <w:ind w:right="-3"/>
        <w:jc w:val="center"/>
        <w:rPr>
          <w:rFonts w:asciiTheme="minorHAnsi" w:hAnsiTheme="minorHAnsi" w:cs="Arial"/>
          <w:b/>
          <w:sz w:val="22"/>
          <w:szCs w:val="22"/>
        </w:rPr>
      </w:pPr>
      <w:r w:rsidRPr="00221695">
        <w:rPr>
          <w:rFonts w:asciiTheme="minorHAnsi" w:hAnsiTheme="minorHAnsi" w:cs="Arial"/>
          <w:b/>
          <w:sz w:val="22"/>
          <w:szCs w:val="22"/>
        </w:rPr>
        <w:t>PLEASE DO NOT RETURN THIS SECTION</w:t>
      </w:r>
    </w:p>
    <w:p w14:paraId="76662AAC" w14:textId="77777777" w:rsidR="00265FB8" w:rsidRPr="003B5C80" w:rsidRDefault="00265FB8" w:rsidP="009B2811">
      <w:pPr>
        <w:spacing w:line="280" w:lineRule="atLeast"/>
        <w:ind w:right="-3"/>
        <w:rPr>
          <w:rFonts w:asciiTheme="minorHAnsi" w:hAnsiTheme="minorHAnsi" w:cs="Arial"/>
          <w:sz w:val="22"/>
          <w:szCs w:val="22"/>
        </w:rPr>
      </w:pPr>
    </w:p>
    <w:p w14:paraId="48800145" w14:textId="77777777" w:rsidR="00265FB8" w:rsidRPr="003B5C80" w:rsidRDefault="00265FB8" w:rsidP="009B2811">
      <w:pPr>
        <w:spacing w:line="280" w:lineRule="atLeast"/>
        <w:ind w:right="-3"/>
        <w:rPr>
          <w:rFonts w:asciiTheme="minorHAnsi" w:hAnsiTheme="minorHAnsi" w:cs="Arial"/>
          <w:sz w:val="22"/>
          <w:szCs w:val="22"/>
          <w:u w:val="single"/>
        </w:rPr>
      </w:pPr>
      <w:r w:rsidRPr="003B5C80">
        <w:rPr>
          <w:rFonts w:asciiTheme="minorHAnsi" w:hAnsiTheme="minorHAnsi" w:cs="Arial"/>
          <w:sz w:val="22"/>
          <w:szCs w:val="22"/>
          <w:u w:val="single"/>
        </w:rPr>
        <w:t>Background to the Trust:</w:t>
      </w:r>
    </w:p>
    <w:p w14:paraId="0EDA5BE4" w14:textId="77777777" w:rsidR="00265FB8" w:rsidRPr="003B5C80" w:rsidRDefault="00265FB8" w:rsidP="009B2811">
      <w:pPr>
        <w:spacing w:line="280" w:lineRule="atLeast"/>
        <w:ind w:right="-3"/>
        <w:rPr>
          <w:rFonts w:asciiTheme="minorHAnsi" w:hAnsiTheme="minorHAnsi" w:cs="Arial"/>
          <w:sz w:val="22"/>
          <w:szCs w:val="22"/>
        </w:rPr>
      </w:pPr>
      <w:r w:rsidRPr="003B5C80">
        <w:rPr>
          <w:rFonts w:asciiTheme="minorHAnsi" w:hAnsiTheme="minorHAnsi" w:cs="Arial"/>
          <w:sz w:val="22"/>
          <w:szCs w:val="22"/>
        </w:rPr>
        <w:t>The Trust was established under the Will of Mrs Geraldine Elsie Downes on her death in December 1969.  Mrs Downes named the Trust in memory of her father E. Phillips Oppenheim, the author, and her son, John Downes.  Each year the Trustees distribute the income of the Trust in the form of awards.</w:t>
      </w:r>
    </w:p>
    <w:p w14:paraId="6A03E31D" w14:textId="77777777" w:rsidR="00265FB8" w:rsidRPr="003B5C80" w:rsidRDefault="00265FB8" w:rsidP="009B2811">
      <w:pPr>
        <w:spacing w:line="280" w:lineRule="atLeast"/>
        <w:ind w:right="-3"/>
        <w:rPr>
          <w:rFonts w:asciiTheme="minorHAnsi" w:hAnsiTheme="minorHAnsi" w:cs="Arial"/>
          <w:sz w:val="22"/>
          <w:szCs w:val="22"/>
        </w:rPr>
      </w:pPr>
    </w:p>
    <w:p w14:paraId="322CAC99" w14:textId="77777777" w:rsidR="00265FB8" w:rsidRPr="003B5C80" w:rsidRDefault="00265FB8" w:rsidP="009B2811">
      <w:pPr>
        <w:spacing w:line="280" w:lineRule="atLeast"/>
        <w:ind w:right="-3"/>
        <w:rPr>
          <w:rFonts w:asciiTheme="minorHAnsi" w:hAnsiTheme="minorHAnsi" w:cs="Arial"/>
          <w:sz w:val="22"/>
          <w:szCs w:val="22"/>
          <w:u w:val="single"/>
        </w:rPr>
      </w:pPr>
      <w:r w:rsidRPr="003B5C80">
        <w:rPr>
          <w:rFonts w:asciiTheme="minorHAnsi" w:hAnsiTheme="minorHAnsi" w:cs="Arial"/>
          <w:sz w:val="22"/>
          <w:szCs w:val="22"/>
          <w:u w:val="single"/>
        </w:rPr>
        <w:t>Awards</w:t>
      </w:r>
    </w:p>
    <w:p w14:paraId="7865328B" w14:textId="77777777" w:rsidR="00265FB8" w:rsidRPr="003B5C80" w:rsidRDefault="00265FB8" w:rsidP="009B2811">
      <w:pPr>
        <w:pStyle w:val="BodyText"/>
        <w:spacing w:line="280" w:lineRule="atLeast"/>
        <w:rPr>
          <w:rFonts w:asciiTheme="minorHAnsi" w:hAnsiTheme="minorHAnsi" w:cs="Arial"/>
          <w:sz w:val="22"/>
          <w:szCs w:val="22"/>
        </w:rPr>
      </w:pPr>
      <w:r w:rsidRPr="003B5C80">
        <w:rPr>
          <w:rFonts w:asciiTheme="minorHAnsi" w:hAnsiTheme="minorHAnsi" w:cs="Arial"/>
          <w:sz w:val="22"/>
          <w:szCs w:val="22"/>
        </w:rPr>
        <w:t xml:space="preserve">The awards may be made to deserving artists of any kind whether writers, painters, sculptors, musicians, dancers, actors, craftsmen or artists of any comparable nature or description who are unable effectively to pursue their vocation by reason of their poverty. </w:t>
      </w:r>
    </w:p>
    <w:p w14:paraId="5D510331" w14:textId="77777777" w:rsidR="00265FB8" w:rsidRPr="003B5C80" w:rsidRDefault="00265FB8" w:rsidP="009B2811">
      <w:pPr>
        <w:spacing w:line="280" w:lineRule="atLeast"/>
        <w:ind w:right="-3"/>
        <w:rPr>
          <w:rFonts w:asciiTheme="minorHAnsi" w:hAnsiTheme="minorHAnsi" w:cs="Arial"/>
          <w:sz w:val="22"/>
          <w:szCs w:val="22"/>
        </w:rPr>
      </w:pPr>
    </w:p>
    <w:p w14:paraId="5DCFBDF5" w14:textId="77777777" w:rsidR="007B7E1D" w:rsidRPr="003B5C80" w:rsidRDefault="007B7E1D" w:rsidP="009B2811">
      <w:pPr>
        <w:spacing w:line="280" w:lineRule="atLeast"/>
        <w:ind w:right="-3"/>
        <w:rPr>
          <w:rFonts w:asciiTheme="minorHAnsi" w:hAnsiTheme="minorHAnsi" w:cs="Arial"/>
          <w:sz w:val="22"/>
          <w:szCs w:val="22"/>
          <w:u w:val="single"/>
        </w:rPr>
      </w:pPr>
      <w:r w:rsidRPr="003B5C80">
        <w:rPr>
          <w:rFonts w:asciiTheme="minorHAnsi" w:hAnsiTheme="minorHAnsi" w:cs="Arial"/>
          <w:sz w:val="22"/>
          <w:szCs w:val="22"/>
          <w:u w:val="single"/>
        </w:rPr>
        <w:t>Eligibility criteria</w:t>
      </w:r>
    </w:p>
    <w:p w14:paraId="75704326" w14:textId="05B74D1A" w:rsidR="00265FB8" w:rsidRPr="003B5C80" w:rsidRDefault="00265FB8" w:rsidP="009B2811">
      <w:pPr>
        <w:spacing w:line="280" w:lineRule="atLeast"/>
        <w:ind w:right="-3"/>
        <w:rPr>
          <w:rFonts w:asciiTheme="minorHAnsi" w:hAnsiTheme="minorHAnsi" w:cs="Arial"/>
          <w:sz w:val="22"/>
          <w:szCs w:val="22"/>
          <w:u w:val="single"/>
        </w:rPr>
      </w:pPr>
      <w:r w:rsidRPr="003B5C80">
        <w:rPr>
          <w:rFonts w:asciiTheme="minorHAnsi" w:hAnsiTheme="minorHAnsi" w:cs="Arial"/>
          <w:sz w:val="22"/>
          <w:szCs w:val="22"/>
        </w:rPr>
        <w:t xml:space="preserve">The Trustees are limited by the terms of the Trust to making awards </w:t>
      </w:r>
      <w:r w:rsidR="007B7E1D" w:rsidRPr="003B5C80">
        <w:rPr>
          <w:rFonts w:asciiTheme="minorHAnsi" w:hAnsiTheme="minorHAnsi" w:cs="Arial"/>
          <w:sz w:val="22"/>
          <w:szCs w:val="22"/>
        </w:rPr>
        <w:t>only to persons who fulfil the following criteria:-</w:t>
      </w:r>
    </w:p>
    <w:p w14:paraId="1D38EDAF" w14:textId="18013B77" w:rsidR="00265FB8" w:rsidRPr="003B5C80" w:rsidRDefault="00265FB8" w:rsidP="009B2811">
      <w:pPr>
        <w:pStyle w:val="ListParagraph"/>
        <w:numPr>
          <w:ilvl w:val="0"/>
          <w:numId w:val="14"/>
        </w:numPr>
        <w:spacing w:line="280" w:lineRule="atLeast"/>
        <w:ind w:left="0" w:right="-3" w:firstLine="0"/>
        <w:rPr>
          <w:rFonts w:cs="Arial"/>
          <w:sz w:val="22"/>
          <w:szCs w:val="22"/>
        </w:rPr>
      </w:pPr>
      <w:r w:rsidRPr="003B5C80">
        <w:rPr>
          <w:rFonts w:cs="Arial"/>
          <w:sz w:val="22"/>
          <w:szCs w:val="22"/>
        </w:rPr>
        <w:t>Over 30 years of age on December 1</w:t>
      </w:r>
      <w:r w:rsidRPr="003B5C80">
        <w:rPr>
          <w:rFonts w:cs="Arial"/>
          <w:sz w:val="22"/>
          <w:szCs w:val="22"/>
          <w:vertAlign w:val="superscript"/>
        </w:rPr>
        <w:t>st</w:t>
      </w:r>
      <w:r w:rsidRPr="003B5C80">
        <w:rPr>
          <w:rFonts w:cs="Arial"/>
          <w:sz w:val="22"/>
          <w:szCs w:val="22"/>
        </w:rPr>
        <w:t xml:space="preserve"> in the year in which the application is made and </w:t>
      </w:r>
    </w:p>
    <w:p w14:paraId="2C031C9B" w14:textId="77777777" w:rsidR="00265FB8" w:rsidRPr="003B5C80" w:rsidRDefault="001838C0" w:rsidP="009B2811">
      <w:pPr>
        <w:pStyle w:val="ListParagraph"/>
        <w:numPr>
          <w:ilvl w:val="0"/>
          <w:numId w:val="14"/>
        </w:numPr>
        <w:spacing w:line="280" w:lineRule="atLeast"/>
        <w:ind w:left="0" w:right="-3" w:firstLine="0"/>
        <w:rPr>
          <w:rFonts w:cs="Arial"/>
          <w:sz w:val="22"/>
          <w:szCs w:val="22"/>
        </w:rPr>
      </w:pPr>
      <w:r w:rsidRPr="003B5C80">
        <w:rPr>
          <w:rFonts w:cs="Arial"/>
          <w:sz w:val="22"/>
          <w:szCs w:val="22"/>
        </w:rPr>
        <w:t>Be</w:t>
      </w:r>
      <w:r w:rsidR="00265FB8" w:rsidRPr="003B5C80">
        <w:rPr>
          <w:rFonts w:cs="Arial"/>
          <w:sz w:val="22"/>
          <w:szCs w:val="22"/>
        </w:rPr>
        <w:t xml:space="preserve"> British Subjects born within Great Britain, Northern Ireland, the Channel Islands or the Isle of Man.</w:t>
      </w:r>
    </w:p>
    <w:p w14:paraId="0E6D2B79" w14:textId="77777777" w:rsidR="00265FB8" w:rsidRPr="003B5C80" w:rsidRDefault="00265FB8" w:rsidP="009B2811">
      <w:pPr>
        <w:spacing w:line="280" w:lineRule="atLeast"/>
        <w:ind w:right="-3"/>
        <w:rPr>
          <w:rFonts w:asciiTheme="minorHAnsi" w:hAnsiTheme="minorHAnsi" w:cs="Arial"/>
          <w:sz w:val="22"/>
          <w:szCs w:val="22"/>
        </w:rPr>
      </w:pPr>
    </w:p>
    <w:p w14:paraId="0D29672D" w14:textId="77777777" w:rsidR="00265FB8" w:rsidRPr="003B5C80" w:rsidRDefault="00265FB8" w:rsidP="009B2811">
      <w:pPr>
        <w:pStyle w:val="BodyText"/>
        <w:spacing w:line="280" w:lineRule="atLeast"/>
        <w:rPr>
          <w:rFonts w:asciiTheme="minorHAnsi" w:hAnsiTheme="minorHAnsi" w:cs="Arial"/>
          <w:sz w:val="22"/>
          <w:szCs w:val="22"/>
        </w:rPr>
      </w:pPr>
      <w:r w:rsidRPr="003B5C80">
        <w:rPr>
          <w:rFonts w:asciiTheme="minorHAnsi" w:hAnsiTheme="minorHAnsi" w:cs="Arial"/>
          <w:sz w:val="22"/>
          <w:szCs w:val="22"/>
        </w:rPr>
        <w:t>It was Mrs Downes’ particular intention to benefit persons who believe in life after death but the making of awards is not restricted to such persons.</w:t>
      </w:r>
    </w:p>
    <w:p w14:paraId="0867CEE4" w14:textId="77777777" w:rsidR="00265FB8" w:rsidRPr="003B5C80" w:rsidRDefault="00265FB8" w:rsidP="009B2811">
      <w:pPr>
        <w:spacing w:line="280" w:lineRule="atLeast"/>
        <w:ind w:right="-3"/>
        <w:rPr>
          <w:rFonts w:asciiTheme="minorHAnsi" w:hAnsiTheme="minorHAnsi" w:cs="Arial"/>
          <w:i/>
          <w:sz w:val="22"/>
          <w:szCs w:val="22"/>
        </w:rPr>
      </w:pPr>
    </w:p>
    <w:p w14:paraId="5EACC5E0" w14:textId="6415A3E7" w:rsidR="00265FB8" w:rsidRPr="003B5C80" w:rsidRDefault="00096979" w:rsidP="009B2811">
      <w:pPr>
        <w:spacing w:line="280" w:lineRule="atLeast"/>
        <w:ind w:right="-3"/>
        <w:rPr>
          <w:rFonts w:asciiTheme="minorHAnsi" w:hAnsiTheme="minorHAnsi" w:cs="Arial"/>
          <w:sz w:val="22"/>
          <w:szCs w:val="22"/>
          <w:u w:val="single"/>
        </w:rPr>
      </w:pPr>
      <w:r w:rsidRPr="003B5C80">
        <w:rPr>
          <w:rFonts w:asciiTheme="minorHAnsi" w:hAnsiTheme="minorHAnsi" w:cs="Arial"/>
          <w:sz w:val="22"/>
          <w:szCs w:val="22"/>
          <w:u w:val="single"/>
        </w:rPr>
        <w:t>Guidelines to making a</w:t>
      </w:r>
      <w:r w:rsidR="00265FB8" w:rsidRPr="003B5C80">
        <w:rPr>
          <w:rFonts w:asciiTheme="minorHAnsi" w:hAnsiTheme="minorHAnsi" w:cs="Arial"/>
          <w:sz w:val="22"/>
          <w:szCs w:val="22"/>
          <w:u w:val="single"/>
        </w:rPr>
        <w:t>pplications</w:t>
      </w:r>
    </w:p>
    <w:p w14:paraId="25301E02" w14:textId="77777777" w:rsidR="00265FB8" w:rsidRPr="003B5C80" w:rsidRDefault="00265FB8" w:rsidP="009B2811">
      <w:pPr>
        <w:spacing w:line="280" w:lineRule="atLeast"/>
        <w:ind w:right="-3"/>
        <w:rPr>
          <w:rFonts w:asciiTheme="minorHAnsi" w:hAnsiTheme="minorHAnsi" w:cs="Arial"/>
          <w:sz w:val="22"/>
          <w:szCs w:val="22"/>
        </w:rPr>
      </w:pPr>
      <w:r w:rsidRPr="003B5C80">
        <w:rPr>
          <w:rFonts w:asciiTheme="minorHAnsi" w:hAnsiTheme="minorHAnsi" w:cs="Arial"/>
          <w:sz w:val="22"/>
          <w:szCs w:val="22"/>
        </w:rPr>
        <w:t xml:space="preserve">Applications for an award will be considered by the Trustees after a written application has been made on the attached form.  Completed application forms </w:t>
      </w:r>
      <w:r w:rsidRPr="003B5C80">
        <w:rPr>
          <w:rFonts w:asciiTheme="minorHAnsi" w:hAnsiTheme="minorHAnsi" w:cs="Arial"/>
          <w:sz w:val="22"/>
          <w:szCs w:val="22"/>
          <w:u w:val="single"/>
        </w:rPr>
        <w:t>must</w:t>
      </w:r>
      <w:r w:rsidRPr="003B5C80">
        <w:rPr>
          <w:rFonts w:asciiTheme="minorHAnsi" w:hAnsiTheme="minorHAnsi" w:cs="Arial"/>
          <w:sz w:val="22"/>
          <w:szCs w:val="22"/>
        </w:rPr>
        <w:t xml:space="preserve"> be received by the Trustees by OCTOBER </w:t>
      </w:r>
      <w:r w:rsidR="000E531C" w:rsidRPr="003B5C80">
        <w:rPr>
          <w:rFonts w:asciiTheme="minorHAnsi" w:hAnsiTheme="minorHAnsi" w:cs="Arial"/>
          <w:sz w:val="22"/>
          <w:szCs w:val="22"/>
        </w:rPr>
        <w:t>7</w:t>
      </w:r>
      <w:r w:rsidRPr="003B5C80">
        <w:rPr>
          <w:rFonts w:asciiTheme="minorHAnsi" w:hAnsiTheme="minorHAnsi" w:cs="Arial"/>
          <w:sz w:val="22"/>
          <w:szCs w:val="22"/>
          <w:vertAlign w:val="superscript"/>
        </w:rPr>
        <w:t xml:space="preserve">th </w:t>
      </w:r>
      <w:r w:rsidRPr="003B5C80">
        <w:rPr>
          <w:rFonts w:asciiTheme="minorHAnsi" w:hAnsiTheme="minorHAnsi" w:cs="Arial"/>
          <w:sz w:val="22"/>
          <w:szCs w:val="22"/>
        </w:rPr>
        <w:t>and no applications received after that date will be considered for an award in that year. It is the applicant’s responsibility to ensure that the application is received by the Trust before the closing date. The Trustees and their advisers will then consider the qualifying applications and make such further enquiries as they deem appropriate.</w:t>
      </w:r>
    </w:p>
    <w:p w14:paraId="41FC0154" w14:textId="77777777" w:rsidR="00184091" w:rsidRPr="003B5C80" w:rsidRDefault="00184091" w:rsidP="009B2811">
      <w:pPr>
        <w:spacing w:line="280" w:lineRule="atLeast"/>
        <w:ind w:right="-3"/>
        <w:rPr>
          <w:rFonts w:asciiTheme="minorHAnsi" w:hAnsiTheme="minorHAnsi" w:cs="Arial"/>
          <w:sz w:val="22"/>
          <w:szCs w:val="22"/>
        </w:rPr>
      </w:pPr>
    </w:p>
    <w:p w14:paraId="7BCBBBBE" w14:textId="28916F7C" w:rsidR="00265FB8" w:rsidRPr="003B5C80" w:rsidRDefault="00AA4D81" w:rsidP="009B2811">
      <w:pPr>
        <w:numPr>
          <w:ilvl w:val="0"/>
          <w:numId w:val="11"/>
        </w:numPr>
        <w:tabs>
          <w:tab w:val="num" w:pos="480"/>
        </w:tabs>
        <w:spacing w:line="280" w:lineRule="atLeast"/>
        <w:ind w:left="0" w:right="-3" w:firstLine="0"/>
        <w:rPr>
          <w:rFonts w:asciiTheme="minorHAnsi" w:hAnsiTheme="minorHAnsi" w:cs="Arial"/>
          <w:sz w:val="22"/>
          <w:szCs w:val="22"/>
        </w:rPr>
      </w:pPr>
      <w:r w:rsidRPr="003B5C80">
        <w:rPr>
          <w:rFonts w:asciiTheme="minorHAnsi" w:hAnsiTheme="minorHAnsi" w:cs="Arial"/>
          <w:sz w:val="22"/>
          <w:szCs w:val="22"/>
        </w:rPr>
        <w:t xml:space="preserve">There must be no more than </w:t>
      </w:r>
      <w:r w:rsidR="00CA1D50" w:rsidRPr="003B5C80">
        <w:rPr>
          <w:rFonts w:asciiTheme="minorHAnsi" w:hAnsiTheme="minorHAnsi" w:cs="Arial"/>
          <w:sz w:val="22"/>
          <w:szCs w:val="22"/>
        </w:rPr>
        <w:t>3</w:t>
      </w:r>
      <w:r w:rsidRPr="003B5C80">
        <w:rPr>
          <w:rFonts w:asciiTheme="minorHAnsi" w:hAnsiTheme="minorHAnsi" w:cs="Arial"/>
          <w:sz w:val="22"/>
          <w:szCs w:val="22"/>
        </w:rPr>
        <w:t xml:space="preserve"> supportin</w:t>
      </w:r>
      <w:r w:rsidR="007B7E1D" w:rsidRPr="003B5C80">
        <w:rPr>
          <w:rFonts w:asciiTheme="minorHAnsi" w:hAnsiTheme="minorHAnsi" w:cs="Arial"/>
          <w:sz w:val="22"/>
          <w:szCs w:val="22"/>
        </w:rPr>
        <w:t>g pages to the application form</w:t>
      </w:r>
    </w:p>
    <w:p w14:paraId="51EE6C1F" w14:textId="58645AD0" w:rsidR="00AA4D81" w:rsidRPr="003B5C80" w:rsidRDefault="00AA4D81" w:rsidP="009B2811">
      <w:pPr>
        <w:numPr>
          <w:ilvl w:val="0"/>
          <w:numId w:val="11"/>
        </w:numPr>
        <w:spacing w:line="280" w:lineRule="atLeast"/>
        <w:ind w:left="0" w:right="-3" w:firstLine="0"/>
        <w:rPr>
          <w:rFonts w:asciiTheme="minorHAnsi" w:hAnsiTheme="minorHAnsi" w:cs="Arial"/>
          <w:sz w:val="22"/>
          <w:szCs w:val="22"/>
        </w:rPr>
      </w:pPr>
      <w:r w:rsidRPr="003B5C80">
        <w:rPr>
          <w:rFonts w:asciiTheme="minorHAnsi" w:hAnsiTheme="minorHAnsi" w:cs="Arial"/>
          <w:sz w:val="22"/>
          <w:szCs w:val="22"/>
        </w:rPr>
        <w:t>C</w:t>
      </w:r>
      <w:r w:rsidRPr="003B5C80">
        <w:rPr>
          <w:rFonts w:asciiTheme="minorHAnsi" w:hAnsiTheme="minorHAnsi" w:cs="Arial"/>
          <w:iCs/>
          <w:sz w:val="22"/>
          <w:szCs w:val="22"/>
        </w:rPr>
        <w:t>ompleted applications will be photocopied in a run and circulated amongst the Tr</w:t>
      </w:r>
      <w:r w:rsidR="00AB73A6" w:rsidRPr="003B5C80">
        <w:rPr>
          <w:rFonts w:asciiTheme="minorHAnsi" w:hAnsiTheme="minorHAnsi" w:cs="Arial"/>
          <w:iCs/>
          <w:sz w:val="22"/>
          <w:szCs w:val="22"/>
        </w:rPr>
        <w:t xml:space="preserve">ustees. </w:t>
      </w:r>
      <w:r w:rsidRPr="003B5C80">
        <w:rPr>
          <w:rFonts w:asciiTheme="minorHAnsi" w:hAnsiTheme="minorHAnsi" w:cs="Arial"/>
          <w:iCs/>
          <w:sz w:val="22"/>
          <w:szCs w:val="22"/>
        </w:rPr>
        <w:t xml:space="preserve">Please, therefore, do not provide any papers with </w:t>
      </w:r>
      <w:r w:rsidR="007B7E1D" w:rsidRPr="003B5C80">
        <w:rPr>
          <w:rFonts w:asciiTheme="minorHAnsi" w:hAnsiTheme="minorHAnsi" w:cs="Arial"/>
          <w:iCs/>
          <w:sz w:val="22"/>
          <w:szCs w:val="22"/>
        </w:rPr>
        <w:t>double-sided text or graphics</w:t>
      </w:r>
    </w:p>
    <w:p w14:paraId="42B6C418" w14:textId="00E9D070" w:rsidR="002B56D7" w:rsidRPr="003B5C80" w:rsidRDefault="007B7E1D" w:rsidP="009B2811">
      <w:pPr>
        <w:numPr>
          <w:ilvl w:val="0"/>
          <w:numId w:val="11"/>
        </w:numPr>
        <w:tabs>
          <w:tab w:val="num" w:pos="480"/>
        </w:tabs>
        <w:spacing w:line="280" w:lineRule="atLeast"/>
        <w:ind w:left="0" w:right="-3" w:firstLine="0"/>
        <w:rPr>
          <w:rFonts w:asciiTheme="minorHAnsi" w:hAnsiTheme="minorHAnsi" w:cs="Arial"/>
          <w:sz w:val="22"/>
          <w:szCs w:val="22"/>
        </w:rPr>
      </w:pPr>
      <w:r w:rsidRPr="003B5C80">
        <w:rPr>
          <w:rFonts w:asciiTheme="minorHAnsi" w:hAnsiTheme="minorHAnsi" w:cs="Arial"/>
          <w:sz w:val="22"/>
          <w:szCs w:val="22"/>
        </w:rPr>
        <w:t>Receipt of completed a</w:t>
      </w:r>
      <w:r w:rsidR="00AA4D81" w:rsidRPr="003B5C80">
        <w:rPr>
          <w:rFonts w:asciiTheme="minorHAnsi" w:hAnsiTheme="minorHAnsi" w:cs="Arial"/>
          <w:sz w:val="22"/>
          <w:szCs w:val="22"/>
        </w:rPr>
        <w:t>pplications will not be acknowledged</w:t>
      </w:r>
    </w:p>
    <w:p w14:paraId="6AD7492A" w14:textId="63147283" w:rsidR="00096979" w:rsidRPr="003B5C80" w:rsidRDefault="002B56D7" w:rsidP="009B2811">
      <w:pPr>
        <w:numPr>
          <w:ilvl w:val="0"/>
          <w:numId w:val="11"/>
        </w:numPr>
        <w:tabs>
          <w:tab w:val="num" w:pos="480"/>
        </w:tabs>
        <w:spacing w:line="280" w:lineRule="atLeast"/>
        <w:ind w:left="0" w:right="-3" w:firstLine="0"/>
        <w:rPr>
          <w:rFonts w:asciiTheme="minorHAnsi" w:hAnsiTheme="minorHAnsi" w:cs="Arial"/>
          <w:sz w:val="22"/>
          <w:szCs w:val="22"/>
        </w:rPr>
      </w:pPr>
      <w:r w:rsidRPr="003B5C80">
        <w:rPr>
          <w:rFonts w:asciiTheme="minorHAnsi" w:hAnsiTheme="minorHAnsi" w:cs="Arial"/>
          <w:sz w:val="22"/>
          <w:szCs w:val="22"/>
        </w:rPr>
        <w:t>All applicants should include a stamped add</w:t>
      </w:r>
      <w:r w:rsidR="00AA4D81" w:rsidRPr="003B5C80">
        <w:rPr>
          <w:rFonts w:asciiTheme="minorHAnsi" w:hAnsiTheme="minorHAnsi" w:cs="Arial"/>
          <w:sz w:val="22"/>
          <w:szCs w:val="22"/>
        </w:rPr>
        <w:t xml:space="preserve">ressed </w:t>
      </w:r>
      <w:r w:rsidRPr="003B5C80">
        <w:rPr>
          <w:rFonts w:asciiTheme="minorHAnsi" w:hAnsiTheme="minorHAnsi" w:cs="Arial"/>
          <w:sz w:val="22"/>
          <w:szCs w:val="22"/>
        </w:rPr>
        <w:t xml:space="preserve">return </w:t>
      </w:r>
      <w:r w:rsidR="007B7E1D" w:rsidRPr="003B5C80">
        <w:rPr>
          <w:rFonts w:asciiTheme="minorHAnsi" w:hAnsiTheme="minorHAnsi" w:cs="Arial"/>
          <w:sz w:val="22"/>
          <w:szCs w:val="22"/>
        </w:rPr>
        <w:t>envelope which will be used to notify you of the outcome of your application</w:t>
      </w:r>
    </w:p>
    <w:p w14:paraId="6564B22E" w14:textId="77777777" w:rsidR="007B7E1D" w:rsidRPr="003B5C80" w:rsidRDefault="007B7E1D" w:rsidP="009B2811">
      <w:pPr>
        <w:spacing w:line="280" w:lineRule="atLeast"/>
        <w:ind w:right="-3"/>
        <w:rPr>
          <w:rFonts w:asciiTheme="minorHAnsi" w:hAnsiTheme="minorHAnsi" w:cs="Arial"/>
          <w:sz w:val="22"/>
          <w:szCs w:val="22"/>
        </w:rPr>
      </w:pPr>
    </w:p>
    <w:p w14:paraId="586F174F" w14:textId="77777777" w:rsidR="007B7E1D" w:rsidRPr="003B5C80" w:rsidRDefault="00265FB8" w:rsidP="009B2811">
      <w:pPr>
        <w:tabs>
          <w:tab w:val="left" w:pos="0"/>
        </w:tabs>
        <w:spacing w:line="280" w:lineRule="atLeast"/>
        <w:ind w:right="-6"/>
        <w:rPr>
          <w:rFonts w:asciiTheme="minorHAnsi" w:hAnsiTheme="minorHAnsi" w:cs="Arial"/>
          <w:sz w:val="22"/>
          <w:szCs w:val="22"/>
        </w:rPr>
      </w:pPr>
      <w:r w:rsidRPr="003B5C80">
        <w:rPr>
          <w:rFonts w:asciiTheme="minorHAnsi" w:hAnsiTheme="minorHAnsi" w:cs="Arial"/>
          <w:sz w:val="22"/>
          <w:szCs w:val="22"/>
        </w:rPr>
        <w:t xml:space="preserve">The Trustees will aim to make the awards during the </w:t>
      </w:r>
      <w:r w:rsidR="0092593B" w:rsidRPr="003B5C80">
        <w:rPr>
          <w:rFonts w:asciiTheme="minorHAnsi" w:hAnsiTheme="minorHAnsi" w:cs="Arial"/>
          <w:sz w:val="22"/>
          <w:szCs w:val="22"/>
        </w:rPr>
        <w:t>first half</w:t>
      </w:r>
      <w:r w:rsidRPr="003B5C80">
        <w:rPr>
          <w:rFonts w:asciiTheme="minorHAnsi" w:hAnsiTheme="minorHAnsi" w:cs="Arial"/>
          <w:sz w:val="22"/>
          <w:szCs w:val="22"/>
        </w:rPr>
        <w:t xml:space="preserve"> of December and successful applicants will be notified by post shortly thereafter. The Trustees require successful applicants to confirm in writing, by the end of September in the year following receipt of the award, how the award was used and what success, if any, had followed from it. </w:t>
      </w:r>
      <w:r w:rsidR="007B7E1D" w:rsidRPr="003B5C80">
        <w:rPr>
          <w:rFonts w:asciiTheme="minorHAnsi" w:hAnsiTheme="minorHAnsi" w:cs="Arial"/>
          <w:sz w:val="22"/>
          <w:szCs w:val="22"/>
        </w:rPr>
        <w:t xml:space="preserve"> </w:t>
      </w:r>
    </w:p>
    <w:p w14:paraId="3B7E6702" w14:textId="77777777" w:rsidR="007B7E1D" w:rsidRPr="003B5C80" w:rsidRDefault="007B7E1D" w:rsidP="009B2811">
      <w:pPr>
        <w:tabs>
          <w:tab w:val="left" w:pos="0"/>
        </w:tabs>
        <w:spacing w:line="280" w:lineRule="atLeast"/>
        <w:ind w:right="-6"/>
        <w:rPr>
          <w:rFonts w:asciiTheme="minorHAnsi" w:hAnsiTheme="minorHAnsi" w:cs="Arial"/>
          <w:sz w:val="22"/>
          <w:szCs w:val="22"/>
        </w:rPr>
      </w:pPr>
    </w:p>
    <w:p w14:paraId="75D2EA9B" w14:textId="38DE1953" w:rsidR="00265FB8" w:rsidRPr="003B5C80" w:rsidRDefault="00265FB8" w:rsidP="009B2811">
      <w:pPr>
        <w:tabs>
          <w:tab w:val="left" w:pos="0"/>
        </w:tabs>
        <w:spacing w:line="280" w:lineRule="atLeast"/>
        <w:ind w:right="-6"/>
        <w:rPr>
          <w:rFonts w:asciiTheme="minorHAnsi" w:hAnsiTheme="minorHAnsi" w:cs="Arial"/>
          <w:sz w:val="22"/>
          <w:szCs w:val="22"/>
        </w:rPr>
      </w:pPr>
      <w:r w:rsidRPr="003B5C80">
        <w:rPr>
          <w:rFonts w:asciiTheme="minorHAnsi" w:hAnsiTheme="minorHAnsi" w:cs="Arial"/>
          <w:sz w:val="22"/>
          <w:szCs w:val="22"/>
        </w:rPr>
        <w:t>No examples of an applicant’s work should be forwarded with the Application Form and no</w:t>
      </w:r>
      <w:r w:rsidR="00434D93" w:rsidRPr="003B5C80">
        <w:rPr>
          <w:rFonts w:asciiTheme="minorHAnsi" w:hAnsiTheme="minorHAnsi" w:cs="Arial"/>
          <w:sz w:val="22"/>
          <w:szCs w:val="22"/>
        </w:rPr>
        <w:t xml:space="preserve"> </w:t>
      </w:r>
      <w:r w:rsidRPr="003B5C80">
        <w:rPr>
          <w:rFonts w:asciiTheme="minorHAnsi" w:hAnsiTheme="minorHAnsi" w:cs="Arial"/>
          <w:sz w:val="22"/>
          <w:szCs w:val="22"/>
        </w:rPr>
        <w:t>correspondence regarding the Trustees’ decision can be entered into with applicants.</w:t>
      </w:r>
    </w:p>
    <w:p w14:paraId="377F3A6A" w14:textId="77777777" w:rsidR="00096979" w:rsidRPr="003B5C80" w:rsidRDefault="00096979" w:rsidP="009B2811">
      <w:pPr>
        <w:spacing w:line="280" w:lineRule="atLeast"/>
        <w:ind w:right="-6"/>
        <w:rPr>
          <w:rFonts w:asciiTheme="minorHAnsi" w:hAnsiTheme="minorHAnsi" w:cs="Arial"/>
          <w:sz w:val="22"/>
          <w:szCs w:val="22"/>
        </w:rPr>
      </w:pPr>
    </w:p>
    <w:p w14:paraId="2D3DBD5F" w14:textId="77777777" w:rsidR="007B7E1D" w:rsidRPr="003B5C80" w:rsidRDefault="007B7E1D" w:rsidP="009B2811">
      <w:pPr>
        <w:spacing w:line="280" w:lineRule="atLeast"/>
        <w:ind w:right="-3"/>
        <w:rPr>
          <w:rFonts w:asciiTheme="minorHAnsi" w:hAnsiTheme="minorHAnsi" w:cs="Arial"/>
          <w:sz w:val="22"/>
          <w:szCs w:val="22"/>
        </w:rPr>
      </w:pPr>
    </w:p>
    <w:p w14:paraId="3496A0EE" w14:textId="77777777" w:rsidR="007B7E1D" w:rsidRPr="003B5C80" w:rsidRDefault="007B7E1D" w:rsidP="009B2811">
      <w:pPr>
        <w:spacing w:line="280" w:lineRule="atLeast"/>
        <w:ind w:right="-3"/>
        <w:rPr>
          <w:rFonts w:asciiTheme="minorHAnsi" w:hAnsiTheme="minorHAnsi" w:cs="Arial"/>
          <w:sz w:val="22"/>
          <w:szCs w:val="22"/>
        </w:rPr>
      </w:pPr>
    </w:p>
    <w:p w14:paraId="3B8E2D5D" w14:textId="42F4E61C" w:rsidR="007B7E1D" w:rsidRPr="003B5C80" w:rsidRDefault="007B7E1D" w:rsidP="00BA6923">
      <w:pPr>
        <w:spacing w:line="280" w:lineRule="atLeast"/>
        <w:ind w:right="-3"/>
        <w:rPr>
          <w:rFonts w:asciiTheme="minorHAnsi" w:hAnsiTheme="minorHAnsi" w:cs="Arial"/>
          <w:b/>
          <w:szCs w:val="22"/>
        </w:rPr>
      </w:pPr>
    </w:p>
    <w:sectPr w:rsidR="007B7E1D" w:rsidRPr="003B5C80" w:rsidSect="009B2811">
      <w:pgSz w:w="11907" w:h="16839"/>
      <w:pgMar w:top="567" w:right="1440" w:bottom="680" w:left="1418" w:header="720" w:footer="720" w:gutter="357"/>
      <w:paperSrc w:first="4" w:other="4"/>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A12DA" w14:textId="77777777" w:rsidR="009529B5" w:rsidRDefault="009529B5">
      <w:r>
        <w:separator/>
      </w:r>
    </w:p>
  </w:endnote>
  <w:endnote w:type="continuationSeparator" w:id="0">
    <w:p w14:paraId="02D4E36F" w14:textId="77777777" w:rsidR="009529B5" w:rsidRDefault="0095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2DC4" w14:textId="77777777" w:rsidR="000544CD" w:rsidRDefault="000544CD">
    <w:pPr>
      <w:pStyle w:val="Footer"/>
      <w:tabs>
        <w:tab w:val="clear" w:pos="3600"/>
        <w:tab w:val="clear" w:pos="7200"/>
        <w:tab w:val="center" w:pos="4320"/>
        <w:tab w:val="right" w:pos="8640"/>
      </w:tabs>
    </w:pPr>
    <w:r>
      <w:t>9314611.01</w:t>
    </w:r>
    <w:r>
      <w:tab/>
    </w:r>
    <w:r>
      <w:rPr>
        <w:rStyle w:val="PageNumber"/>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3996549"/>
      <w:docPartObj>
        <w:docPartGallery w:val="Page Numbers (Bottom of Page)"/>
        <w:docPartUnique/>
      </w:docPartObj>
    </w:sdtPr>
    <w:sdtEndPr>
      <w:rPr>
        <w:rFonts w:asciiTheme="majorHAnsi" w:hAnsiTheme="majorHAnsi"/>
        <w:noProof/>
        <w:sz w:val="20"/>
      </w:rPr>
    </w:sdtEndPr>
    <w:sdtContent>
      <w:p w14:paraId="0C2F7E35" w14:textId="17FD497B" w:rsidR="003B5C80" w:rsidRPr="003B5C80" w:rsidRDefault="003B5C80">
        <w:pPr>
          <w:pStyle w:val="Footer"/>
          <w:jc w:val="right"/>
          <w:rPr>
            <w:rFonts w:asciiTheme="majorHAnsi" w:hAnsiTheme="majorHAnsi"/>
            <w:sz w:val="20"/>
          </w:rPr>
        </w:pPr>
        <w:r w:rsidRPr="003B5C80">
          <w:rPr>
            <w:rFonts w:asciiTheme="majorHAnsi" w:hAnsiTheme="majorHAnsi"/>
            <w:sz w:val="20"/>
          </w:rPr>
          <w:fldChar w:fldCharType="begin"/>
        </w:r>
        <w:r w:rsidRPr="003B5C80">
          <w:rPr>
            <w:rFonts w:asciiTheme="majorHAnsi" w:hAnsiTheme="majorHAnsi"/>
            <w:sz w:val="20"/>
          </w:rPr>
          <w:instrText xml:space="preserve"> PAGE   \* MERGEFORMAT </w:instrText>
        </w:r>
        <w:r w:rsidRPr="003B5C80">
          <w:rPr>
            <w:rFonts w:asciiTheme="majorHAnsi" w:hAnsiTheme="majorHAnsi"/>
            <w:sz w:val="20"/>
          </w:rPr>
          <w:fldChar w:fldCharType="separate"/>
        </w:r>
        <w:r w:rsidR="009529B5">
          <w:rPr>
            <w:rFonts w:asciiTheme="majorHAnsi" w:hAnsiTheme="majorHAnsi"/>
            <w:noProof/>
            <w:sz w:val="20"/>
          </w:rPr>
          <w:t>1</w:t>
        </w:r>
        <w:r w:rsidRPr="003B5C80">
          <w:rPr>
            <w:rFonts w:asciiTheme="majorHAnsi" w:hAnsiTheme="majorHAnsi"/>
            <w:noProof/>
            <w:sz w:val="20"/>
          </w:rPr>
          <w:fldChar w:fldCharType="end"/>
        </w:r>
      </w:p>
    </w:sdtContent>
  </w:sdt>
  <w:p w14:paraId="0A6D5638" w14:textId="275893EC" w:rsidR="000544CD" w:rsidRDefault="000544CD">
    <w:pPr>
      <w:pStyle w:val="Footer"/>
      <w:tabs>
        <w:tab w:val="clear" w:pos="3600"/>
        <w:tab w:val="clear" w:pos="7200"/>
        <w:tab w:val="center" w:pos="4320"/>
        <w:tab w:val="right" w:pos="8640"/>
      </w:tabs>
      <w:ind w:right="119"/>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D0DC0" w14:textId="77777777" w:rsidR="000544CD" w:rsidRDefault="009529B5">
    <w:pPr>
      <w:pStyle w:val="Footer"/>
      <w:tabs>
        <w:tab w:val="clear" w:pos="3600"/>
        <w:tab w:val="clear" w:pos="7200"/>
        <w:tab w:val="center" w:pos="4320"/>
        <w:tab w:val="right" w:pos="8640"/>
      </w:tabs>
    </w:pPr>
    <w:r>
      <w:fldChar w:fldCharType="begin"/>
    </w:r>
    <w:r>
      <w:instrText xml:space="preserve"> REF DocNumber \* MERGEFORMAT </w:instrText>
    </w:r>
    <w:r>
      <w:fldChar w:fldCharType="separate"/>
    </w:r>
    <w:r w:rsidR="00656320" w:rsidRPr="00656320">
      <w:rPr>
        <w:b/>
      </w:rPr>
      <w:t>639952</w:t>
    </w:r>
    <w:r>
      <w:rPr>
        <w:b/>
      </w:rPr>
      <w:fldChar w:fldCharType="end"/>
    </w:r>
    <w:r w:rsidR="000544CD">
      <w:t>/</w:t>
    </w:r>
    <w:r w:rsidR="000544CD">
      <w:rPr>
        <w:noProof/>
      </w:rPr>
      <w:t>21.08.00</w:t>
    </w:r>
    <w:r w:rsidR="000544CD">
      <w:tab/>
    </w:r>
    <w:r w:rsidR="000544CD">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15694F" w14:textId="77777777" w:rsidR="009529B5" w:rsidRDefault="009529B5">
      <w:r>
        <w:separator/>
      </w:r>
    </w:p>
  </w:footnote>
  <w:footnote w:type="continuationSeparator" w:id="0">
    <w:p w14:paraId="3731B96F" w14:textId="77777777" w:rsidR="009529B5" w:rsidRDefault="009529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98D89" w14:textId="77777777" w:rsidR="000544CD" w:rsidRDefault="000544CD">
    <w:pPr>
      <w:pStyle w:val="Header"/>
    </w:pPr>
    <w:r>
      <w:rPr>
        <w:vanish/>
      </w:rPr>
      <w:t>DN</w:t>
    </w:r>
    <w:bookmarkStart w:id="1" w:name="DocNumber"/>
    <w:r>
      <w:rPr>
        <w:vanish/>
      </w:rPr>
      <w:t>639952</w:t>
    </w:r>
    <w:bookmarkEnd w:id="1"/>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AF1F2" w14:textId="77777777" w:rsidR="000544CD" w:rsidRDefault="000544CD">
    <w:pPr>
      <w:tabs>
        <w:tab w:val="center" w:pos="4500"/>
        <w:tab w:val="right" w:pos="9000"/>
      </w:tabs>
      <w:spacing w:line="240" w:lineRule="exact"/>
      <w:jc w:val="left"/>
    </w:pPr>
    <w:r>
      <w:tab/>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lowerLetter"/>
      <w:pStyle w:val="Heading2"/>
      <w:lvlText w:val="(%2)"/>
      <w:legacy w:legacy="1" w:legacySpace="0" w:legacyIndent="720"/>
      <w:lvlJc w:val="left"/>
      <w:pPr>
        <w:ind w:left="1440" w:hanging="720"/>
      </w:pPr>
    </w:lvl>
    <w:lvl w:ilvl="2">
      <w:start w:val="1"/>
      <w:numFmt w:val="lowerRoman"/>
      <w:pStyle w:val="Heading3"/>
      <w:lvlText w:val="(%3)"/>
      <w:legacy w:legacy="1" w:legacySpace="0" w:legacyIndent="720"/>
      <w:lvlJc w:val="left"/>
      <w:pPr>
        <w:ind w:left="2160" w:hanging="720"/>
      </w:pPr>
    </w:lvl>
    <w:lvl w:ilvl="3">
      <w:start w:val="1"/>
      <w:numFmt w:val="decimal"/>
      <w:pStyle w:val="Heading4"/>
      <w:lvlText w:val="(%4)"/>
      <w:legacy w:legacy="1" w:legacySpace="0" w:legacyIndent="720"/>
      <w:lvlJc w:val="left"/>
      <w:pPr>
        <w:ind w:left="2880" w:hanging="720"/>
      </w:pPr>
    </w:lvl>
    <w:lvl w:ilvl="4">
      <w:start w:val="1"/>
      <w:numFmt w:val="lowerLetter"/>
      <w:pStyle w:val="Heading5"/>
      <w:lvlText w:val="(%5)"/>
      <w:legacy w:legacy="1" w:legacySpace="0" w:legacyIndent="720"/>
      <w:lvlJc w:val="left"/>
      <w:pPr>
        <w:ind w:left="3600" w:hanging="720"/>
      </w:pPr>
    </w:lvl>
    <w:lvl w:ilvl="5">
      <w:start w:val="1"/>
      <w:numFmt w:val="decimal"/>
      <w:pStyle w:val="Heading6"/>
      <w:lvlText w:val="(%6)"/>
      <w:legacy w:legacy="1" w:legacySpace="0" w:legacyIndent="720"/>
      <w:lvlJc w:val="left"/>
      <w:pPr>
        <w:ind w:left="1440" w:hanging="720"/>
      </w:pPr>
    </w:lvl>
    <w:lvl w:ilvl="6">
      <w:start w:val="1"/>
      <w:numFmt w:val="lowerLetter"/>
      <w:pStyle w:val="Heading7"/>
      <w:lvlText w:val="(%7)"/>
      <w:legacy w:legacy="1" w:legacySpace="0" w:legacyIndent="720"/>
      <w:lvlJc w:val="left"/>
      <w:pPr>
        <w:ind w:left="2160" w:hanging="720"/>
      </w:pPr>
    </w:lvl>
    <w:lvl w:ilvl="7">
      <w:start w:val="1"/>
      <w:numFmt w:val="lowerRoman"/>
      <w:pStyle w:val="Heading8"/>
      <w:lvlText w:val="(%8)"/>
      <w:legacy w:legacy="1" w:legacySpace="0" w:legacyIndent="720"/>
      <w:lvlJc w:val="left"/>
      <w:pPr>
        <w:ind w:left="2880" w:hanging="720"/>
      </w:pPr>
    </w:lvl>
    <w:lvl w:ilvl="8">
      <w:start w:val="1"/>
      <w:numFmt w:val="upperLetter"/>
      <w:pStyle w:val="Heading9"/>
      <w:lvlText w:val="(%9)"/>
      <w:legacy w:legacy="1" w:legacySpace="0" w:legacyIndent="720"/>
      <w:lvlJc w:val="left"/>
      <w:pPr>
        <w:ind w:left="3600" w:hanging="720"/>
      </w:pPr>
    </w:lvl>
  </w:abstractNum>
  <w:abstractNum w:abstractNumId="1">
    <w:nsid w:val="004C1CFC"/>
    <w:multiLevelType w:val="hybridMultilevel"/>
    <w:tmpl w:val="189EEC1E"/>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
    <w:nsid w:val="025346AC"/>
    <w:multiLevelType w:val="hybridMultilevel"/>
    <w:tmpl w:val="02E8E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C25743"/>
    <w:multiLevelType w:val="hybridMultilevel"/>
    <w:tmpl w:val="D408A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ED1783"/>
    <w:multiLevelType w:val="hybridMultilevel"/>
    <w:tmpl w:val="26AE63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B308B3"/>
    <w:multiLevelType w:val="singleLevel"/>
    <w:tmpl w:val="38B010E8"/>
    <w:lvl w:ilvl="0">
      <w:start w:val="1"/>
      <w:numFmt w:val="decimal"/>
      <w:lvlText w:val="%1"/>
      <w:lvlJc w:val="left"/>
      <w:pPr>
        <w:tabs>
          <w:tab w:val="num" w:pos="360"/>
        </w:tabs>
        <w:ind w:left="360" w:hanging="360"/>
      </w:pPr>
      <w:rPr>
        <w:rFonts w:hint="default"/>
      </w:rPr>
    </w:lvl>
  </w:abstractNum>
  <w:abstractNum w:abstractNumId="6">
    <w:nsid w:val="1AEA3471"/>
    <w:multiLevelType w:val="hybridMultilevel"/>
    <w:tmpl w:val="499099D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D4B5C13"/>
    <w:multiLevelType w:val="hybridMultilevel"/>
    <w:tmpl w:val="32D8D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B360FA3"/>
    <w:multiLevelType w:val="hybridMultilevel"/>
    <w:tmpl w:val="3AC4F362"/>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9">
    <w:nsid w:val="4DE506F4"/>
    <w:multiLevelType w:val="singleLevel"/>
    <w:tmpl w:val="0158D7BC"/>
    <w:lvl w:ilvl="0">
      <w:start w:val="1"/>
      <w:numFmt w:val="decimal"/>
      <w:lvlText w:val="(%1)"/>
      <w:lvlJc w:val="left"/>
      <w:pPr>
        <w:tabs>
          <w:tab w:val="num" w:pos="720"/>
        </w:tabs>
        <w:ind w:left="720" w:hanging="720"/>
      </w:pPr>
      <w:rPr>
        <w:rFonts w:hint="default"/>
        <w:b/>
      </w:rPr>
    </w:lvl>
  </w:abstractNum>
  <w:abstractNum w:abstractNumId="10">
    <w:nsid w:val="560B33F4"/>
    <w:multiLevelType w:val="singleLevel"/>
    <w:tmpl w:val="BFB041FA"/>
    <w:lvl w:ilvl="0">
      <w:start w:val="1"/>
      <w:numFmt w:val="decimal"/>
      <w:lvlText w:val="%1"/>
      <w:lvlJc w:val="left"/>
      <w:pPr>
        <w:tabs>
          <w:tab w:val="num" w:pos="360"/>
        </w:tabs>
        <w:ind w:left="360" w:hanging="360"/>
      </w:pPr>
      <w:rPr>
        <w:rFonts w:hint="default"/>
        <w:b/>
      </w:rPr>
    </w:lvl>
  </w:abstractNum>
  <w:abstractNum w:abstractNumId="11">
    <w:nsid w:val="69ED064F"/>
    <w:multiLevelType w:val="hybridMultilevel"/>
    <w:tmpl w:val="89B4420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6AA91398"/>
    <w:multiLevelType w:val="singleLevel"/>
    <w:tmpl w:val="B03C7F1A"/>
    <w:lvl w:ilvl="0">
      <w:start w:val="1"/>
      <w:numFmt w:val="decimal"/>
      <w:lvlText w:val="%1"/>
      <w:lvlJc w:val="left"/>
      <w:pPr>
        <w:tabs>
          <w:tab w:val="num" w:pos="360"/>
        </w:tabs>
        <w:ind w:left="360" w:hanging="360"/>
      </w:pPr>
      <w:rPr>
        <w:rFonts w:hint="default"/>
        <w:b/>
      </w:rPr>
    </w:lvl>
  </w:abstractNum>
  <w:abstractNum w:abstractNumId="13">
    <w:nsid w:val="706D526F"/>
    <w:multiLevelType w:val="hybridMultilevel"/>
    <w:tmpl w:val="BC8262A4"/>
    <w:lvl w:ilvl="0" w:tplc="B0E4A61A">
      <w:numFmt w:val="bullet"/>
      <w:lvlText w:val="-"/>
      <w:lvlJc w:val="left"/>
      <w:pPr>
        <w:ind w:left="644" w:hanging="360"/>
      </w:pPr>
      <w:rPr>
        <w:rFonts w:ascii="Calibri" w:eastAsia="Times New Roman" w:hAnsi="Calibri"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4">
    <w:nsid w:val="714123F5"/>
    <w:multiLevelType w:val="hybridMultilevel"/>
    <w:tmpl w:val="2BA26F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3554E8C"/>
    <w:multiLevelType w:val="hybridMultilevel"/>
    <w:tmpl w:val="F56A8FEE"/>
    <w:lvl w:ilvl="0" w:tplc="3F84230E">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744A1CF8"/>
    <w:multiLevelType w:val="hybridMultilevel"/>
    <w:tmpl w:val="13B8E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8C32EC4"/>
    <w:multiLevelType w:val="hybridMultilevel"/>
    <w:tmpl w:val="9DF69266"/>
    <w:lvl w:ilvl="0" w:tplc="CA84B1E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12"/>
  </w:num>
  <w:num w:numId="4">
    <w:abstractNumId w:val="10"/>
  </w:num>
  <w:num w:numId="5">
    <w:abstractNumId w:val="9"/>
  </w:num>
  <w:num w:numId="6">
    <w:abstractNumId w:val="17"/>
  </w:num>
  <w:num w:numId="7">
    <w:abstractNumId w:val="4"/>
  </w:num>
  <w:num w:numId="8">
    <w:abstractNumId w:val="15"/>
  </w:num>
  <w:num w:numId="9">
    <w:abstractNumId w:val="8"/>
  </w:num>
  <w:num w:numId="10">
    <w:abstractNumId w:val="6"/>
  </w:num>
  <w:num w:numId="11">
    <w:abstractNumId w:val="11"/>
  </w:num>
  <w:num w:numId="12">
    <w:abstractNumId w:val="1"/>
  </w:num>
  <w:num w:numId="13">
    <w:abstractNumId w:val="3"/>
  </w:num>
  <w:num w:numId="14">
    <w:abstractNumId w:val="2"/>
  </w:num>
  <w:num w:numId="15">
    <w:abstractNumId w:val="16"/>
  </w:num>
  <w:num w:numId="16">
    <w:abstractNumId w:val="14"/>
  </w:num>
  <w:num w:numId="17">
    <w:abstractNumId w:val="13"/>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TrueTypeFonts/>
  <w:saveSubsetFonts/>
  <w:activeWritingStyle w:appName="MSWord" w:lang="en-GB" w:vendorID="64" w:dllVersion="131078" w:nlCheck="1" w:checkStyle="0"/>
  <w:activeWritingStyle w:appName="MSWord" w:lang="en-US" w:vendorID="64" w:dllVersion="131078" w:nlCheck="1" w:checkStyle="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63"/>
  <w:displayHorizontalDrawingGridEvery w:val="0"/>
  <w:displayVerticalDrawingGridEvery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umentNumber" w:val="639952"/>
    <w:docVar w:name="FooterDate" w:val="5/01/2009"/>
    <w:docVar w:name="FooterType" w:val="3"/>
  </w:docVars>
  <w:rsids>
    <w:rsidRoot w:val="00265FB8"/>
    <w:rsid w:val="00042E85"/>
    <w:rsid w:val="000503A4"/>
    <w:rsid w:val="00053A74"/>
    <w:rsid w:val="000544CD"/>
    <w:rsid w:val="00096979"/>
    <w:rsid w:val="000A34DF"/>
    <w:rsid w:val="000E49A5"/>
    <w:rsid w:val="000E531C"/>
    <w:rsid w:val="001302A1"/>
    <w:rsid w:val="001437EF"/>
    <w:rsid w:val="001838C0"/>
    <w:rsid w:val="00184091"/>
    <w:rsid w:val="001900E5"/>
    <w:rsid w:val="001A7D46"/>
    <w:rsid w:val="001B12FC"/>
    <w:rsid w:val="002152B5"/>
    <w:rsid w:val="00216526"/>
    <w:rsid w:val="00221695"/>
    <w:rsid w:val="00223310"/>
    <w:rsid w:val="00242C4E"/>
    <w:rsid w:val="00265FB8"/>
    <w:rsid w:val="0027468C"/>
    <w:rsid w:val="002855E9"/>
    <w:rsid w:val="00293B9A"/>
    <w:rsid w:val="002B56D7"/>
    <w:rsid w:val="002B6D9F"/>
    <w:rsid w:val="002E28E3"/>
    <w:rsid w:val="003033D4"/>
    <w:rsid w:val="0030386E"/>
    <w:rsid w:val="003317EF"/>
    <w:rsid w:val="0033419D"/>
    <w:rsid w:val="00387BDD"/>
    <w:rsid w:val="003A14B2"/>
    <w:rsid w:val="003B5C80"/>
    <w:rsid w:val="003C2EB4"/>
    <w:rsid w:val="003D75DA"/>
    <w:rsid w:val="00420C8F"/>
    <w:rsid w:val="004212A9"/>
    <w:rsid w:val="00434D93"/>
    <w:rsid w:val="004571C6"/>
    <w:rsid w:val="004626FE"/>
    <w:rsid w:val="00470245"/>
    <w:rsid w:val="00482F1B"/>
    <w:rsid w:val="0048508C"/>
    <w:rsid w:val="0049399D"/>
    <w:rsid w:val="004A79C9"/>
    <w:rsid w:val="004B3D94"/>
    <w:rsid w:val="004C1252"/>
    <w:rsid w:val="00503142"/>
    <w:rsid w:val="00517499"/>
    <w:rsid w:val="005177CD"/>
    <w:rsid w:val="00544CF8"/>
    <w:rsid w:val="00554495"/>
    <w:rsid w:val="005721CD"/>
    <w:rsid w:val="00584F8A"/>
    <w:rsid w:val="0059568C"/>
    <w:rsid w:val="005F6EC8"/>
    <w:rsid w:val="006152E3"/>
    <w:rsid w:val="006410C8"/>
    <w:rsid w:val="00656320"/>
    <w:rsid w:val="006567B0"/>
    <w:rsid w:val="00680315"/>
    <w:rsid w:val="00681350"/>
    <w:rsid w:val="0069419A"/>
    <w:rsid w:val="006C0924"/>
    <w:rsid w:val="006C249F"/>
    <w:rsid w:val="006C2B5F"/>
    <w:rsid w:val="00715DDD"/>
    <w:rsid w:val="007173EA"/>
    <w:rsid w:val="00732200"/>
    <w:rsid w:val="007633EF"/>
    <w:rsid w:val="007B7E1D"/>
    <w:rsid w:val="007C17D6"/>
    <w:rsid w:val="007F09A3"/>
    <w:rsid w:val="007F0F74"/>
    <w:rsid w:val="00814616"/>
    <w:rsid w:val="008305CE"/>
    <w:rsid w:val="00845F6C"/>
    <w:rsid w:val="00870765"/>
    <w:rsid w:val="00871A87"/>
    <w:rsid w:val="008B2546"/>
    <w:rsid w:val="008D2696"/>
    <w:rsid w:val="008F30A9"/>
    <w:rsid w:val="00910D2A"/>
    <w:rsid w:val="009140B2"/>
    <w:rsid w:val="0092593B"/>
    <w:rsid w:val="00927A60"/>
    <w:rsid w:val="00936BBE"/>
    <w:rsid w:val="00947F94"/>
    <w:rsid w:val="009529B5"/>
    <w:rsid w:val="009772DF"/>
    <w:rsid w:val="00984E23"/>
    <w:rsid w:val="009B2811"/>
    <w:rsid w:val="009E21A1"/>
    <w:rsid w:val="00A21235"/>
    <w:rsid w:val="00A6006C"/>
    <w:rsid w:val="00A635B7"/>
    <w:rsid w:val="00A81FEA"/>
    <w:rsid w:val="00A90EBD"/>
    <w:rsid w:val="00AA4D81"/>
    <w:rsid w:val="00AB5651"/>
    <w:rsid w:val="00AB73A6"/>
    <w:rsid w:val="00AC5217"/>
    <w:rsid w:val="00AD56FD"/>
    <w:rsid w:val="00AF09B6"/>
    <w:rsid w:val="00B0171D"/>
    <w:rsid w:val="00B06957"/>
    <w:rsid w:val="00B11276"/>
    <w:rsid w:val="00B6433B"/>
    <w:rsid w:val="00BA6923"/>
    <w:rsid w:val="00BB527F"/>
    <w:rsid w:val="00BF235A"/>
    <w:rsid w:val="00C05002"/>
    <w:rsid w:val="00C05733"/>
    <w:rsid w:val="00C42048"/>
    <w:rsid w:val="00C47436"/>
    <w:rsid w:val="00C624A4"/>
    <w:rsid w:val="00CA1D50"/>
    <w:rsid w:val="00CC7944"/>
    <w:rsid w:val="00CE21FF"/>
    <w:rsid w:val="00D019C9"/>
    <w:rsid w:val="00D14C02"/>
    <w:rsid w:val="00D25E27"/>
    <w:rsid w:val="00D33402"/>
    <w:rsid w:val="00D41317"/>
    <w:rsid w:val="00D44FA4"/>
    <w:rsid w:val="00D46FBD"/>
    <w:rsid w:val="00D92E2C"/>
    <w:rsid w:val="00DC3888"/>
    <w:rsid w:val="00DC42F7"/>
    <w:rsid w:val="00DC4ACF"/>
    <w:rsid w:val="00DE3AD7"/>
    <w:rsid w:val="00E26164"/>
    <w:rsid w:val="00E31940"/>
    <w:rsid w:val="00E5309D"/>
    <w:rsid w:val="00E601C5"/>
    <w:rsid w:val="00E66F82"/>
    <w:rsid w:val="00E77312"/>
    <w:rsid w:val="00E81373"/>
    <w:rsid w:val="00EA6006"/>
    <w:rsid w:val="00ED3143"/>
    <w:rsid w:val="00EE0652"/>
    <w:rsid w:val="00EF445F"/>
    <w:rsid w:val="00F11A98"/>
    <w:rsid w:val="00F2191B"/>
    <w:rsid w:val="00F46A2F"/>
    <w:rsid w:val="00F470D0"/>
    <w:rsid w:val="00F52B48"/>
    <w:rsid w:val="00F57952"/>
    <w:rsid w:val="00FB37A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5F91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3888"/>
    <w:pPr>
      <w:widowControl w:val="0"/>
      <w:spacing w:line="360" w:lineRule="auto"/>
      <w:jc w:val="both"/>
    </w:pPr>
    <w:rPr>
      <w:lang w:eastAsia="en-US"/>
    </w:rPr>
  </w:style>
  <w:style w:type="paragraph" w:styleId="Heading1">
    <w:name w:val="heading 1"/>
    <w:basedOn w:val="Normal"/>
    <w:next w:val="Body1"/>
    <w:qFormat/>
    <w:rsid w:val="00DC3888"/>
    <w:pPr>
      <w:keepNext/>
      <w:numPr>
        <w:numId w:val="1"/>
      </w:numPr>
      <w:outlineLvl w:val="0"/>
    </w:pPr>
    <w:rPr>
      <w:b/>
      <w:kern w:val="28"/>
    </w:rPr>
  </w:style>
  <w:style w:type="paragraph" w:styleId="Heading2">
    <w:name w:val="heading 2"/>
    <w:basedOn w:val="Normal"/>
    <w:qFormat/>
    <w:rsid w:val="00DC3888"/>
    <w:pPr>
      <w:numPr>
        <w:ilvl w:val="1"/>
        <w:numId w:val="1"/>
      </w:numPr>
      <w:outlineLvl w:val="1"/>
    </w:pPr>
  </w:style>
  <w:style w:type="paragraph" w:styleId="Heading3">
    <w:name w:val="heading 3"/>
    <w:basedOn w:val="Normal"/>
    <w:qFormat/>
    <w:rsid w:val="00DC3888"/>
    <w:pPr>
      <w:numPr>
        <w:ilvl w:val="2"/>
        <w:numId w:val="1"/>
      </w:numPr>
      <w:outlineLvl w:val="2"/>
    </w:pPr>
  </w:style>
  <w:style w:type="paragraph" w:styleId="Heading4">
    <w:name w:val="heading 4"/>
    <w:basedOn w:val="Normal"/>
    <w:qFormat/>
    <w:rsid w:val="00DC3888"/>
    <w:pPr>
      <w:numPr>
        <w:ilvl w:val="3"/>
        <w:numId w:val="1"/>
      </w:numPr>
      <w:outlineLvl w:val="3"/>
    </w:pPr>
  </w:style>
  <w:style w:type="paragraph" w:styleId="Heading5">
    <w:name w:val="heading 5"/>
    <w:basedOn w:val="Normal"/>
    <w:qFormat/>
    <w:rsid w:val="00DC3888"/>
    <w:pPr>
      <w:numPr>
        <w:ilvl w:val="4"/>
        <w:numId w:val="1"/>
      </w:numPr>
      <w:outlineLvl w:val="4"/>
    </w:pPr>
  </w:style>
  <w:style w:type="paragraph" w:styleId="Heading6">
    <w:name w:val="heading 6"/>
    <w:basedOn w:val="Normal"/>
    <w:qFormat/>
    <w:rsid w:val="00DC3888"/>
    <w:pPr>
      <w:numPr>
        <w:ilvl w:val="5"/>
        <w:numId w:val="1"/>
      </w:numPr>
      <w:outlineLvl w:val="5"/>
    </w:pPr>
  </w:style>
  <w:style w:type="paragraph" w:styleId="Heading7">
    <w:name w:val="heading 7"/>
    <w:basedOn w:val="Normal"/>
    <w:qFormat/>
    <w:rsid w:val="00DC3888"/>
    <w:pPr>
      <w:numPr>
        <w:ilvl w:val="6"/>
        <w:numId w:val="1"/>
      </w:numPr>
      <w:outlineLvl w:val="6"/>
    </w:pPr>
  </w:style>
  <w:style w:type="paragraph" w:styleId="Heading8">
    <w:name w:val="heading 8"/>
    <w:basedOn w:val="Normal"/>
    <w:qFormat/>
    <w:rsid w:val="00DC3888"/>
    <w:pPr>
      <w:numPr>
        <w:ilvl w:val="7"/>
        <w:numId w:val="1"/>
      </w:numPr>
      <w:outlineLvl w:val="7"/>
    </w:pPr>
  </w:style>
  <w:style w:type="paragraph" w:styleId="Heading9">
    <w:name w:val="heading 9"/>
    <w:basedOn w:val="Normal"/>
    <w:qFormat/>
    <w:rsid w:val="00DC3888"/>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C3888"/>
    <w:pPr>
      <w:tabs>
        <w:tab w:val="center" w:pos="3600"/>
        <w:tab w:val="right" w:pos="7200"/>
      </w:tabs>
      <w:spacing w:line="240" w:lineRule="auto"/>
    </w:pPr>
    <w:rPr>
      <w:sz w:val="12"/>
    </w:rPr>
  </w:style>
  <w:style w:type="character" w:styleId="PageNumber">
    <w:name w:val="page number"/>
    <w:rsid w:val="00DC3888"/>
    <w:rPr>
      <w:sz w:val="24"/>
    </w:rPr>
  </w:style>
  <w:style w:type="paragraph" w:styleId="Header">
    <w:name w:val="header"/>
    <w:basedOn w:val="Normal"/>
    <w:rsid w:val="00DC3888"/>
    <w:pPr>
      <w:tabs>
        <w:tab w:val="center" w:pos="3600"/>
        <w:tab w:val="right" w:pos="7200"/>
      </w:tabs>
      <w:spacing w:line="240" w:lineRule="auto"/>
    </w:pPr>
  </w:style>
  <w:style w:type="paragraph" w:customStyle="1" w:styleId="Body1">
    <w:name w:val="Body 1"/>
    <w:basedOn w:val="Heading1"/>
    <w:rsid w:val="00DC3888"/>
    <w:pPr>
      <w:keepNext w:val="0"/>
      <w:ind w:firstLine="0"/>
      <w:outlineLvl w:val="9"/>
    </w:pPr>
    <w:rPr>
      <w:b w:val="0"/>
    </w:rPr>
  </w:style>
  <w:style w:type="paragraph" w:customStyle="1" w:styleId="Body2">
    <w:name w:val="Body 2"/>
    <w:basedOn w:val="Heading2"/>
    <w:rsid w:val="00DC3888"/>
    <w:pPr>
      <w:numPr>
        <w:ilvl w:val="0"/>
        <w:numId w:val="0"/>
      </w:numPr>
      <w:ind w:left="1440"/>
      <w:outlineLvl w:val="9"/>
    </w:pPr>
  </w:style>
  <w:style w:type="paragraph" w:customStyle="1" w:styleId="Body3">
    <w:name w:val="Body 3"/>
    <w:basedOn w:val="Heading3"/>
    <w:rsid w:val="00DC3888"/>
    <w:pPr>
      <w:numPr>
        <w:ilvl w:val="0"/>
        <w:numId w:val="0"/>
      </w:numPr>
      <w:ind w:left="2160"/>
      <w:outlineLvl w:val="9"/>
    </w:pPr>
  </w:style>
  <w:style w:type="paragraph" w:customStyle="1" w:styleId="Body4">
    <w:name w:val="Body 4"/>
    <w:basedOn w:val="Heading4"/>
    <w:rsid w:val="00DC3888"/>
    <w:pPr>
      <w:numPr>
        <w:ilvl w:val="0"/>
        <w:numId w:val="0"/>
      </w:numPr>
      <w:ind w:left="2880"/>
      <w:outlineLvl w:val="9"/>
    </w:pPr>
  </w:style>
  <w:style w:type="paragraph" w:styleId="TOC1">
    <w:name w:val="toc 1"/>
    <w:basedOn w:val="Normal"/>
    <w:next w:val="Normal"/>
    <w:autoRedefine/>
    <w:semiHidden/>
    <w:rsid w:val="00DC3888"/>
    <w:pPr>
      <w:tabs>
        <w:tab w:val="right" w:pos="7200"/>
      </w:tabs>
    </w:pPr>
  </w:style>
  <w:style w:type="paragraph" w:styleId="TOC2">
    <w:name w:val="toc 2"/>
    <w:basedOn w:val="Normal"/>
    <w:next w:val="Normal"/>
    <w:autoRedefine/>
    <w:semiHidden/>
    <w:rsid w:val="00DC3888"/>
    <w:pPr>
      <w:tabs>
        <w:tab w:val="right" w:pos="7200"/>
      </w:tabs>
      <w:spacing w:line="240" w:lineRule="auto"/>
      <w:ind w:left="240"/>
    </w:pPr>
  </w:style>
  <w:style w:type="paragraph" w:styleId="TOC3">
    <w:name w:val="toc 3"/>
    <w:basedOn w:val="Normal"/>
    <w:next w:val="Normal"/>
    <w:autoRedefine/>
    <w:semiHidden/>
    <w:rsid w:val="00DC3888"/>
    <w:pPr>
      <w:tabs>
        <w:tab w:val="right" w:pos="7200"/>
      </w:tabs>
      <w:spacing w:line="240" w:lineRule="auto"/>
      <w:ind w:left="480"/>
    </w:pPr>
  </w:style>
  <w:style w:type="paragraph" w:customStyle="1" w:styleId="Body5">
    <w:name w:val="Body 5"/>
    <w:basedOn w:val="Heading5"/>
    <w:rsid w:val="00DC3888"/>
    <w:pPr>
      <w:numPr>
        <w:ilvl w:val="0"/>
        <w:numId w:val="0"/>
      </w:numPr>
      <w:ind w:left="3600"/>
      <w:outlineLvl w:val="9"/>
    </w:pPr>
  </w:style>
  <w:style w:type="paragraph" w:customStyle="1" w:styleId="Body6">
    <w:name w:val="Body 6"/>
    <w:basedOn w:val="Heading6"/>
    <w:rsid w:val="00DC3888"/>
    <w:pPr>
      <w:numPr>
        <w:ilvl w:val="0"/>
        <w:numId w:val="0"/>
      </w:numPr>
      <w:ind w:left="1440"/>
      <w:outlineLvl w:val="9"/>
    </w:pPr>
  </w:style>
  <w:style w:type="paragraph" w:customStyle="1" w:styleId="Body7">
    <w:name w:val="Body 7"/>
    <w:basedOn w:val="Heading7"/>
    <w:rsid w:val="00DC3888"/>
    <w:pPr>
      <w:numPr>
        <w:ilvl w:val="0"/>
        <w:numId w:val="0"/>
      </w:numPr>
      <w:ind w:left="2160"/>
      <w:outlineLvl w:val="9"/>
    </w:pPr>
  </w:style>
  <w:style w:type="paragraph" w:customStyle="1" w:styleId="Body8">
    <w:name w:val="Body 8"/>
    <w:basedOn w:val="Heading8"/>
    <w:rsid w:val="00DC3888"/>
    <w:pPr>
      <w:numPr>
        <w:ilvl w:val="0"/>
        <w:numId w:val="0"/>
      </w:numPr>
      <w:ind w:left="2880"/>
      <w:outlineLvl w:val="9"/>
    </w:pPr>
  </w:style>
  <w:style w:type="paragraph" w:customStyle="1" w:styleId="Body9">
    <w:name w:val="Body 9"/>
    <w:basedOn w:val="Heading9"/>
    <w:rsid w:val="00DC3888"/>
    <w:pPr>
      <w:numPr>
        <w:ilvl w:val="0"/>
        <w:numId w:val="0"/>
      </w:numPr>
      <w:ind w:left="3600"/>
      <w:outlineLvl w:val="9"/>
    </w:pPr>
  </w:style>
  <w:style w:type="paragraph" w:styleId="FootnoteText">
    <w:name w:val="footnote text"/>
    <w:basedOn w:val="Normal"/>
    <w:semiHidden/>
    <w:rsid w:val="00DC3888"/>
    <w:rPr>
      <w:sz w:val="18"/>
    </w:rPr>
  </w:style>
  <w:style w:type="character" w:styleId="FootnoteReference">
    <w:name w:val="footnote reference"/>
    <w:semiHidden/>
    <w:rsid w:val="00DC3888"/>
    <w:rPr>
      <w:sz w:val="24"/>
      <w:vertAlign w:val="superscript"/>
    </w:rPr>
  </w:style>
  <w:style w:type="paragraph" w:customStyle="1" w:styleId="SingleLineSpacing">
    <w:name w:val="Single Line Spacing"/>
    <w:basedOn w:val="Normal"/>
    <w:rsid w:val="00DC3888"/>
    <w:pPr>
      <w:spacing w:line="240" w:lineRule="auto"/>
    </w:pPr>
  </w:style>
  <w:style w:type="paragraph" w:styleId="TOC9">
    <w:name w:val="toc 9"/>
    <w:basedOn w:val="Normal"/>
    <w:next w:val="Normal"/>
    <w:autoRedefine/>
    <w:semiHidden/>
    <w:rsid w:val="00DC3888"/>
    <w:pPr>
      <w:tabs>
        <w:tab w:val="right" w:pos="7229"/>
      </w:tabs>
      <w:ind w:left="1920"/>
    </w:pPr>
  </w:style>
  <w:style w:type="paragraph" w:styleId="TOC8">
    <w:name w:val="toc 8"/>
    <w:basedOn w:val="Normal"/>
    <w:next w:val="Normal"/>
    <w:autoRedefine/>
    <w:semiHidden/>
    <w:rsid w:val="00DC3888"/>
    <w:pPr>
      <w:tabs>
        <w:tab w:val="right" w:pos="7229"/>
      </w:tabs>
      <w:ind w:left="1680"/>
    </w:pPr>
  </w:style>
  <w:style w:type="paragraph" w:styleId="TOC7">
    <w:name w:val="toc 7"/>
    <w:basedOn w:val="Normal"/>
    <w:next w:val="Normal"/>
    <w:autoRedefine/>
    <w:semiHidden/>
    <w:rsid w:val="00DC3888"/>
    <w:pPr>
      <w:tabs>
        <w:tab w:val="right" w:pos="7229"/>
      </w:tabs>
      <w:ind w:left="1440"/>
    </w:pPr>
  </w:style>
  <w:style w:type="paragraph" w:styleId="TOC6">
    <w:name w:val="toc 6"/>
    <w:basedOn w:val="Normal"/>
    <w:next w:val="Normal"/>
    <w:autoRedefine/>
    <w:semiHidden/>
    <w:rsid w:val="00DC3888"/>
    <w:pPr>
      <w:tabs>
        <w:tab w:val="right" w:pos="7229"/>
      </w:tabs>
      <w:ind w:left="1200"/>
    </w:pPr>
  </w:style>
  <w:style w:type="paragraph" w:styleId="TOC5">
    <w:name w:val="toc 5"/>
    <w:basedOn w:val="Normal"/>
    <w:next w:val="Normal"/>
    <w:autoRedefine/>
    <w:semiHidden/>
    <w:rsid w:val="00DC3888"/>
    <w:pPr>
      <w:tabs>
        <w:tab w:val="right" w:pos="7229"/>
      </w:tabs>
      <w:ind w:left="960"/>
    </w:pPr>
  </w:style>
  <w:style w:type="paragraph" w:styleId="TOC4">
    <w:name w:val="toc 4"/>
    <w:basedOn w:val="Normal"/>
    <w:next w:val="Normal"/>
    <w:autoRedefine/>
    <w:semiHidden/>
    <w:rsid w:val="00DC3888"/>
    <w:pPr>
      <w:tabs>
        <w:tab w:val="right" w:pos="7229"/>
      </w:tabs>
      <w:ind w:left="720"/>
    </w:pPr>
  </w:style>
  <w:style w:type="paragraph" w:styleId="BodyText">
    <w:name w:val="Body Text"/>
    <w:basedOn w:val="Normal"/>
    <w:rsid w:val="00DC3888"/>
    <w:pPr>
      <w:spacing w:line="240" w:lineRule="auto"/>
      <w:ind w:right="-3"/>
    </w:pPr>
  </w:style>
  <w:style w:type="character" w:styleId="Hyperlink">
    <w:name w:val="Hyperlink"/>
    <w:rsid w:val="00DC3888"/>
    <w:rPr>
      <w:color w:val="0000FF"/>
      <w:u w:val="single"/>
    </w:rPr>
  </w:style>
  <w:style w:type="paragraph" w:styleId="Signature">
    <w:name w:val="Signature"/>
    <w:basedOn w:val="Normal"/>
    <w:rsid w:val="00AD56FD"/>
    <w:pPr>
      <w:ind w:left="4252"/>
    </w:pPr>
  </w:style>
  <w:style w:type="paragraph" w:styleId="BalloonText">
    <w:name w:val="Balloon Text"/>
    <w:basedOn w:val="Normal"/>
    <w:link w:val="BalloonTextChar"/>
    <w:semiHidden/>
    <w:unhideWhenUsed/>
    <w:rsid w:val="0030386E"/>
    <w:pPr>
      <w:spacing w:line="240" w:lineRule="auto"/>
    </w:pPr>
    <w:rPr>
      <w:sz w:val="18"/>
      <w:szCs w:val="18"/>
    </w:rPr>
  </w:style>
  <w:style w:type="character" w:customStyle="1" w:styleId="BalloonTextChar">
    <w:name w:val="Balloon Text Char"/>
    <w:basedOn w:val="DefaultParagraphFont"/>
    <w:link w:val="BalloonText"/>
    <w:semiHidden/>
    <w:rsid w:val="0030386E"/>
    <w:rPr>
      <w:sz w:val="18"/>
      <w:szCs w:val="18"/>
      <w:lang w:eastAsia="en-US"/>
    </w:rPr>
  </w:style>
  <w:style w:type="paragraph" w:styleId="ListParagraph">
    <w:name w:val="List Paragraph"/>
    <w:basedOn w:val="Normal"/>
    <w:uiPriority w:val="34"/>
    <w:qFormat/>
    <w:rsid w:val="00845F6C"/>
    <w:pPr>
      <w:widowControl/>
      <w:spacing w:line="240" w:lineRule="auto"/>
      <w:ind w:left="720"/>
      <w:contextualSpacing/>
      <w:jc w:val="left"/>
    </w:pPr>
    <w:rPr>
      <w:rFonts w:asciiTheme="minorHAnsi" w:eastAsiaTheme="minorHAnsi" w:hAnsiTheme="minorHAnsi" w:cstheme="minorBidi"/>
      <w:lang w:val="en-US"/>
    </w:rPr>
  </w:style>
  <w:style w:type="table" w:styleId="TableGrid">
    <w:name w:val="Table Grid"/>
    <w:basedOn w:val="TableNormal"/>
    <w:rsid w:val="00845F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B5C80"/>
    <w:rPr>
      <w:sz w:val="1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072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Office\Templates\DOCUMENT.DOT</Template>
  <TotalTime>1</TotalTime>
  <Pages>6</Pages>
  <Words>1102</Words>
  <Characters>6287</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9314611.01 5/01/2009</vt:lpstr>
    </vt:vector>
  </TitlesOfParts>
  <Company>Bircham &amp; Co</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9314611.01 5/01/2009</dc:title>
  <dc:subject/>
  <dc:creator>CAO</dc:creator>
  <cp:keywords/>
  <dc:description/>
  <cp:lastModifiedBy>Secluna, Oliver</cp:lastModifiedBy>
  <cp:revision>2</cp:revision>
  <cp:lastPrinted>2016-04-25T08:30:00Z</cp:lastPrinted>
  <dcterms:created xsi:type="dcterms:W3CDTF">2016-12-30T14:04:00Z</dcterms:created>
  <dcterms:modified xsi:type="dcterms:W3CDTF">2016-12-30T14:04:00Z</dcterms:modified>
</cp:coreProperties>
</file>